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0E" w:rsidRDefault="000B0B0E" w:rsidP="00B86199">
      <w:pPr>
        <w:spacing w:after="76" w:line="225" w:lineRule="auto"/>
        <w:ind w:left="5243" w:right="-407" w:firstLine="11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10.25pt;height:60pt;visibility:visible">
            <v:imagedata r:id="rId5" o:title=""/>
          </v:shape>
        </w:pict>
      </w:r>
      <w:r>
        <w:rPr>
          <w:noProof/>
        </w:rPr>
        <w:t xml:space="preserve"> </w:t>
      </w:r>
    </w:p>
    <w:p w:rsidR="000B0B0E" w:rsidRDefault="000B0B0E">
      <w:pPr>
        <w:spacing w:after="76" w:line="225" w:lineRule="auto"/>
        <w:ind w:left="-421" w:right="-407" w:hanging="10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0B0E" w:rsidRDefault="000B0B0E">
      <w:pPr>
        <w:spacing w:after="76" w:line="225" w:lineRule="auto"/>
        <w:ind w:left="-421" w:right="-407" w:hanging="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>
      <w:pPr>
        <w:spacing w:after="40" w:line="225" w:lineRule="auto"/>
        <w:ind w:left="106" w:hanging="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«Лучшая метрологическая служба Воронежской области» </w:t>
      </w:r>
    </w:p>
    <w:p w:rsidR="000B0B0E" w:rsidRDefault="000B0B0E">
      <w:pPr>
        <w:spacing w:after="34"/>
        <w:ind w:left="1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A6542B">
      <w:pPr>
        <w:numPr>
          <w:ilvl w:val="0"/>
          <w:numId w:val="1"/>
        </w:numPr>
        <w:spacing w:after="3" w:line="269" w:lineRule="auto"/>
        <w:ind w:left="1116" w:hanging="28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конкурса </w:t>
      </w:r>
    </w:p>
    <w:p w:rsidR="000B0B0E" w:rsidRDefault="000B0B0E" w:rsidP="00A6542B">
      <w:pPr>
        <w:spacing w:after="0" w:line="284" w:lineRule="auto"/>
        <w:ind w:left="-15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Конкурс «Лучшая метрологическая служба Воронежской области», проводится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ab/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Всемирному </w:t>
      </w:r>
      <w:r>
        <w:rPr>
          <w:rFonts w:ascii="Times New Roman" w:hAnsi="Times New Roman" w:cs="Times New Roman"/>
          <w:sz w:val="28"/>
          <w:szCs w:val="28"/>
        </w:rPr>
        <w:tab/>
        <w:t xml:space="preserve">дню метрологии.  </w:t>
      </w:r>
    </w:p>
    <w:p w:rsidR="000B0B0E" w:rsidRDefault="000B0B0E" w:rsidP="00A6542B">
      <w:pPr>
        <w:spacing w:after="34"/>
        <w:ind w:lef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A6542B">
      <w:pPr>
        <w:numPr>
          <w:ilvl w:val="0"/>
          <w:numId w:val="1"/>
        </w:numPr>
        <w:spacing w:after="3" w:line="269" w:lineRule="auto"/>
        <w:ind w:left="1116" w:hanging="28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Целью конкурса является:  </w:t>
      </w:r>
    </w:p>
    <w:p w:rsidR="000B0B0E" w:rsidRDefault="000B0B0E" w:rsidP="00A6542B">
      <w:pPr>
        <w:numPr>
          <w:ilvl w:val="0"/>
          <w:numId w:val="2"/>
        </w:numPr>
        <w:spacing w:after="12" w:line="267" w:lineRule="auto"/>
        <w:ind w:right="171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статуса и имиджевой  привлекательности профессии </w:t>
      </w:r>
    </w:p>
    <w:p w:rsidR="000B0B0E" w:rsidRDefault="000B0B0E" w:rsidP="00A6542B">
      <w:pPr>
        <w:spacing w:after="12" w:line="267" w:lineRule="auto"/>
        <w:ind w:left="-15" w:right="17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метролога;  </w:t>
      </w:r>
    </w:p>
    <w:p w:rsidR="000B0B0E" w:rsidRDefault="000B0B0E" w:rsidP="00A6542B">
      <w:pPr>
        <w:numPr>
          <w:ilvl w:val="0"/>
          <w:numId w:val="2"/>
        </w:numPr>
        <w:spacing w:after="12" w:line="267" w:lineRule="auto"/>
        <w:ind w:right="171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пропаганда достижений и опыта работы лучших метрологических служб Воронежской области;  </w:t>
      </w:r>
    </w:p>
    <w:p w:rsidR="000B0B0E" w:rsidRDefault="000B0B0E" w:rsidP="00A6542B">
      <w:pPr>
        <w:numPr>
          <w:ilvl w:val="0"/>
          <w:numId w:val="2"/>
        </w:numPr>
        <w:spacing w:after="12" w:line="267" w:lineRule="auto"/>
        <w:ind w:right="171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содействие метрологическим службам в 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практической реализации Федерального Закона Российской Федерации «Об обеспечении единства измерений»; </w:t>
      </w:r>
    </w:p>
    <w:p w:rsidR="000B0B0E" w:rsidRDefault="000B0B0E" w:rsidP="00A6542B">
      <w:pPr>
        <w:numPr>
          <w:ilvl w:val="0"/>
          <w:numId w:val="2"/>
        </w:numPr>
        <w:spacing w:after="12" w:line="267" w:lineRule="auto"/>
        <w:ind w:right="171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укрепление деловых связей  между предприятиями Воронежской области и ФБУ «Воронежский ЦСМ». </w:t>
      </w:r>
    </w:p>
    <w:p w:rsidR="000B0B0E" w:rsidRDefault="000B0B0E" w:rsidP="00A6542B">
      <w:pPr>
        <w:spacing w:after="29"/>
        <w:ind w:lef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A6542B">
      <w:pPr>
        <w:numPr>
          <w:ilvl w:val="0"/>
          <w:numId w:val="3"/>
        </w:numPr>
        <w:spacing w:after="3" w:line="269" w:lineRule="auto"/>
        <w:ind w:left="1116" w:hanging="28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конкурса </w:t>
      </w:r>
    </w:p>
    <w:p w:rsidR="000B0B0E" w:rsidRDefault="000B0B0E" w:rsidP="00A6542B">
      <w:pPr>
        <w:spacing w:after="0" w:line="284" w:lineRule="auto"/>
        <w:ind w:left="-15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ab/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учреждением «Государственный </w:t>
      </w:r>
      <w:r>
        <w:rPr>
          <w:rFonts w:ascii="Times New Roman" w:hAnsi="Times New Roman" w:cs="Times New Roman"/>
          <w:sz w:val="28"/>
          <w:szCs w:val="28"/>
        </w:rPr>
        <w:tab/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ab/>
        <w:t xml:space="preserve">стандартизации, </w:t>
      </w:r>
      <w:r>
        <w:rPr>
          <w:rFonts w:ascii="Times New Roman" w:hAnsi="Times New Roman" w:cs="Times New Roman"/>
          <w:sz w:val="28"/>
          <w:szCs w:val="28"/>
        </w:rPr>
        <w:tab/>
        <w:t xml:space="preserve">метрологии </w:t>
      </w:r>
      <w:r>
        <w:rPr>
          <w:rFonts w:ascii="Times New Roman" w:hAnsi="Times New Roman" w:cs="Times New Roman"/>
          <w:sz w:val="28"/>
          <w:szCs w:val="28"/>
        </w:rPr>
        <w:tab/>
        <w:t xml:space="preserve">и испытаний в Воронежской области» в соответствии с настоящим положением. </w:t>
      </w:r>
    </w:p>
    <w:p w:rsidR="000B0B0E" w:rsidRDefault="000B0B0E" w:rsidP="00A6542B">
      <w:pPr>
        <w:spacing w:after="27"/>
        <w:ind w:lef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A6542B">
      <w:pPr>
        <w:numPr>
          <w:ilvl w:val="0"/>
          <w:numId w:val="3"/>
        </w:numPr>
        <w:spacing w:after="3" w:line="269" w:lineRule="auto"/>
        <w:ind w:left="1116" w:hanging="28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B0E" w:rsidRDefault="000B0B0E" w:rsidP="004A4086">
      <w:pPr>
        <w:numPr>
          <w:ilvl w:val="1"/>
          <w:numId w:val="3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метрологические службы юридических лиц всех форм собственности, а также лица ответственные за метрологическое обеспечение в организации.  </w:t>
      </w:r>
    </w:p>
    <w:p w:rsidR="000B0B0E" w:rsidRDefault="000B0B0E" w:rsidP="00A6542B">
      <w:pPr>
        <w:spacing w:after="34"/>
        <w:ind w:lef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A6542B">
      <w:pPr>
        <w:numPr>
          <w:ilvl w:val="0"/>
          <w:numId w:val="3"/>
        </w:numPr>
        <w:spacing w:after="3" w:line="269" w:lineRule="auto"/>
        <w:ind w:left="1116" w:hanging="28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комиссия.  </w:t>
      </w:r>
    </w:p>
    <w:p w:rsidR="000B0B0E" w:rsidRDefault="000B0B0E" w:rsidP="004A4086">
      <w:pPr>
        <w:numPr>
          <w:ilvl w:val="1"/>
          <w:numId w:val="3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 формируется приказом ФБУ «Воронежский ЦСМ». В состав конкурсной комиссии входят руководители и специалисты ФБУ «Воронежский ЦСМ», представители департаментов правительства Воронежской области и федеральных органов исполнительной власти.  </w:t>
      </w:r>
    </w:p>
    <w:p w:rsidR="000B0B0E" w:rsidRDefault="000B0B0E" w:rsidP="00A6542B">
      <w:pPr>
        <w:spacing w:after="35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A6542B">
      <w:pPr>
        <w:spacing w:after="35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0B0B0E" w:rsidRDefault="000B0B0E" w:rsidP="00A6542B">
      <w:pPr>
        <w:spacing w:after="35"/>
        <w:ind w:left="850"/>
        <w:jc w:val="both"/>
      </w:pPr>
    </w:p>
    <w:p w:rsidR="000B0B0E" w:rsidRDefault="000B0B0E" w:rsidP="00A6542B">
      <w:pPr>
        <w:numPr>
          <w:ilvl w:val="0"/>
          <w:numId w:val="3"/>
        </w:numPr>
        <w:spacing w:after="3" w:line="269" w:lineRule="auto"/>
        <w:ind w:left="1116" w:hanging="28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сроки представления материалов на конкурс  </w:t>
      </w:r>
    </w:p>
    <w:p w:rsidR="000B0B0E" w:rsidRDefault="000B0B0E" w:rsidP="004A4086">
      <w:pPr>
        <w:numPr>
          <w:ilvl w:val="1"/>
          <w:numId w:val="3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оформить заявку и заполнить анкету.  Все необходимые документы отправляются по адресу 394018, г. Воронеж, ул. Станкевича, д.2, тел/факс 220-77-29 или по электронному адресу  mail@csm.vrn.ru </w:t>
      </w:r>
    </w:p>
    <w:p w:rsidR="000B0B0E" w:rsidRDefault="000B0B0E" w:rsidP="004A4086">
      <w:pPr>
        <w:numPr>
          <w:ilvl w:val="1"/>
          <w:numId w:val="3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заявок – до 15 апреля. </w:t>
      </w:r>
    </w:p>
    <w:p w:rsidR="000B0B0E" w:rsidRDefault="000B0B0E" w:rsidP="00A6542B">
      <w:pPr>
        <w:spacing w:after="0"/>
        <w:ind w:lef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A6542B">
      <w:pPr>
        <w:spacing w:after="0"/>
        <w:ind w:left="85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0B0E" w:rsidRDefault="000B0B0E" w:rsidP="00A6542B">
      <w:pPr>
        <w:numPr>
          <w:ilvl w:val="0"/>
          <w:numId w:val="3"/>
        </w:numPr>
        <w:spacing w:after="3" w:line="269" w:lineRule="auto"/>
        <w:ind w:left="1116" w:hanging="28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номинаций конкурса </w:t>
      </w:r>
    </w:p>
    <w:p w:rsidR="000B0B0E" w:rsidRPr="00A6542B" w:rsidRDefault="000B0B0E" w:rsidP="004A4086">
      <w:pPr>
        <w:numPr>
          <w:ilvl w:val="1"/>
          <w:numId w:val="3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следующих номинациях: </w:t>
      </w:r>
    </w:p>
    <w:p w:rsidR="000B0B0E" w:rsidRDefault="000B0B0E" w:rsidP="004A4086">
      <w:pPr>
        <w:spacing w:after="12" w:line="267" w:lineRule="auto"/>
        <w:ind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лучшая метрологическая служба предприятия;  </w:t>
      </w:r>
    </w:p>
    <w:p w:rsidR="000B0B0E" w:rsidRDefault="000B0B0E" w:rsidP="00A6542B">
      <w:pPr>
        <w:spacing w:after="12" w:line="267" w:lineRule="auto"/>
        <w:ind w:left="850" w:right="17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лучшее ответственное лицо за метрологическое обеспечение.  </w:t>
      </w:r>
    </w:p>
    <w:p w:rsidR="000B0B0E" w:rsidRDefault="000B0B0E" w:rsidP="00A6542B">
      <w:pPr>
        <w:spacing w:after="25"/>
        <w:ind w:lef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4A4086">
      <w:pPr>
        <w:numPr>
          <w:ilvl w:val="0"/>
          <w:numId w:val="4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в конкурсную комиссию и критерии оценки работы метрологической службы по номинациям приведены в приложениях 1 – 4.  </w:t>
      </w:r>
    </w:p>
    <w:p w:rsidR="000B0B0E" w:rsidRDefault="000B0B0E" w:rsidP="00A6542B">
      <w:pPr>
        <w:spacing w:after="34"/>
        <w:ind w:lef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E" w:rsidRDefault="000B0B0E" w:rsidP="004A4086">
      <w:pPr>
        <w:numPr>
          <w:ilvl w:val="0"/>
          <w:numId w:val="4"/>
        </w:numPr>
        <w:spacing w:after="3" w:line="269" w:lineRule="auto"/>
        <w:ind w:left="0" w:right="171" w:firstLine="90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Процедуры определения и награждения победителей  </w:t>
      </w:r>
    </w:p>
    <w:p w:rsidR="000B0B0E" w:rsidRDefault="000B0B0E" w:rsidP="004A4086">
      <w:pPr>
        <w:numPr>
          <w:ilvl w:val="1"/>
          <w:numId w:val="4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на основании поданных документов определяет победителя в каждой из 2-х номинаций на основании балльной оценки.  </w:t>
      </w:r>
    </w:p>
    <w:p w:rsidR="000B0B0E" w:rsidRPr="00E7094B" w:rsidRDefault="000B0B0E" w:rsidP="004A4086">
      <w:pPr>
        <w:numPr>
          <w:ilvl w:val="1"/>
          <w:numId w:val="4"/>
        </w:numPr>
        <w:spacing w:after="139" w:line="284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конкурса, занявшие по результатам балльной оценки 1-е, 2-е, 3-е место в каждой номинации, награждаются Дипломами и ценными подарками, а участники конкурса, не ставшие победителями отмечаются специальным Дипломом участника. </w:t>
      </w:r>
    </w:p>
    <w:p w:rsidR="000B0B0E" w:rsidRDefault="000B0B0E" w:rsidP="00E7094B">
      <w:pPr>
        <w:numPr>
          <w:ilvl w:val="1"/>
          <w:numId w:val="4"/>
        </w:numPr>
        <w:spacing w:after="12" w:line="267" w:lineRule="auto"/>
        <w:ind w:left="0" w:right="171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официальном сайте ФБУ «Воронежский ЦСМ» и в средствах массовой информации.  </w:t>
      </w:r>
    </w:p>
    <w:p w:rsidR="000B0B0E" w:rsidRDefault="000B0B0E" w:rsidP="00E7094B">
      <w:pPr>
        <w:spacing w:after="139" w:line="284" w:lineRule="auto"/>
        <w:ind w:right="171"/>
        <w:jc w:val="both"/>
      </w:pPr>
    </w:p>
    <w:p w:rsidR="000B0B0E" w:rsidRDefault="000B0B0E" w:rsidP="00A6542B">
      <w:pPr>
        <w:spacing w:after="218"/>
        <w:ind w:left="283"/>
        <w:jc w:val="both"/>
      </w:pPr>
      <w:r>
        <w:t xml:space="preserve"> </w:t>
      </w:r>
    </w:p>
    <w:p w:rsidR="000B0B0E" w:rsidRDefault="000B0B0E" w:rsidP="00A6542B">
      <w:pPr>
        <w:spacing w:after="218"/>
        <w:ind w:left="283"/>
        <w:jc w:val="both"/>
      </w:pPr>
      <w:r>
        <w:t xml:space="preserve"> </w:t>
      </w:r>
    </w:p>
    <w:p w:rsidR="000B0B0E" w:rsidRDefault="000B0B0E" w:rsidP="00A6542B">
      <w:pPr>
        <w:spacing w:after="218"/>
        <w:ind w:left="283"/>
        <w:jc w:val="both"/>
      </w:pPr>
      <w:r>
        <w:t xml:space="preserve"> </w:t>
      </w:r>
    </w:p>
    <w:p w:rsidR="000B0B0E" w:rsidRDefault="000B0B0E" w:rsidP="00A6542B">
      <w:pPr>
        <w:spacing w:after="218"/>
        <w:ind w:left="283"/>
        <w:jc w:val="both"/>
      </w:pPr>
      <w:r>
        <w:t xml:space="preserve"> </w:t>
      </w:r>
    </w:p>
    <w:p w:rsidR="000B0B0E" w:rsidRDefault="000B0B0E" w:rsidP="00A6542B">
      <w:pPr>
        <w:spacing w:after="218"/>
        <w:ind w:left="283"/>
        <w:jc w:val="both"/>
      </w:pPr>
      <w:r>
        <w:t xml:space="preserve"> </w:t>
      </w:r>
    </w:p>
    <w:p w:rsidR="000B0B0E" w:rsidRDefault="000B0B0E" w:rsidP="00A6542B">
      <w:pPr>
        <w:spacing w:after="218"/>
        <w:ind w:left="152"/>
        <w:jc w:val="both"/>
      </w:pPr>
      <w:r>
        <w:t xml:space="preserve"> </w:t>
      </w:r>
    </w:p>
    <w:p w:rsidR="000B0B0E" w:rsidRDefault="000B0B0E" w:rsidP="00844039">
      <w:pPr>
        <w:spacing w:after="218"/>
        <w:ind w:left="152"/>
        <w:jc w:val="both"/>
      </w:pPr>
      <w:r>
        <w:t xml:space="preserve"> </w:t>
      </w:r>
    </w:p>
    <w:p w:rsidR="000B0B0E" w:rsidRDefault="000B0B0E">
      <w:pPr>
        <w:spacing w:after="315"/>
        <w:jc w:val="right"/>
      </w:pPr>
      <w:r>
        <w:t xml:space="preserve">Приложение 1 </w:t>
      </w:r>
    </w:p>
    <w:p w:rsidR="000B0B0E" w:rsidRDefault="000B0B0E">
      <w:pPr>
        <w:pStyle w:val="Heading1"/>
        <w:spacing w:after="161"/>
        <w:ind w:left="2097"/>
      </w:pPr>
      <w:r>
        <w:t>Анкета предприятия-участника конкурса</w:t>
      </w:r>
      <w:r>
        <w:rPr>
          <w:b w:val="0"/>
          <w:bCs w:val="0"/>
          <w:sz w:val="22"/>
          <w:szCs w:val="22"/>
        </w:rPr>
        <w:t xml:space="preserve"> </w:t>
      </w:r>
    </w:p>
    <w:tbl>
      <w:tblPr>
        <w:tblW w:w="9573" w:type="dxa"/>
        <w:tblInd w:w="-108" w:type="dxa"/>
        <w:tblCellMar>
          <w:top w:w="61" w:type="dxa"/>
          <w:left w:w="106" w:type="dxa"/>
          <w:right w:w="115" w:type="dxa"/>
        </w:tblCellMar>
        <w:tblLook w:val="00A0"/>
      </w:tblPr>
      <w:tblGrid>
        <w:gridCol w:w="1102"/>
        <w:gridCol w:w="5103"/>
        <w:gridCol w:w="3368"/>
      </w:tblGrid>
      <w:tr w:rsidR="000B0B0E">
        <w:trPr>
          <w:trHeight w:val="69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Организационно-правовая форма, наименование, дата регистрации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Адрес фактического места нахождения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Должность, Ф.И.О, руководителя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Телефоны (с указанием кода города)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Факс (с указанием кода города)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69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Факс, работающий в автоматическом режиме приема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10"/>
              <w:jc w:val="center"/>
            </w:pPr>
            <w:r w:rsidRPr="00744CB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Web-сайт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8"/>
              <w:jc w:val="center"/>
            </w:pPr>
            <w:r w:rsidRPr="00744CB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3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8"/>
              <w:jc w:val="center"/>
            </w:pPr>
            <w:r w:rsidRPr="00744CB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17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8"/>
              <w:jc w:val="center"/>
            </w:pPr>
            <w:r w:rsidRPr="00744CB5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39" w:lineRule="auto"/>
            </w:pPr>
            <w:r w:rsidRPr="00744CB5">
              <w:rPr>
                <w:sz w:val="28"/>
                <w:szCs w:val="28"/>
              </w:rPr>
              <w:t xml:space="preserve">Свидетельство о внесении в Единый государственный реестр юридических лиц или индивидуальных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предпринимателей (дата, номер, кем выдано)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  <w:tr w:rsidR="000B0B0E">
        <w:trPr>
          <w:trHeight w:val="13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8"/>
              <w:jc w:val="center"/>
            </w:pPr>
            <w:r w:rsidRPr="00744CB5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Фамилия, Имя, Отчество, должность, телефон контактного лица,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8"/>
                <w:szCs w:val="28"/>
              </w:rPr>
              <w:t xml:space="preserve">уполномоченного по взаимодействию с ФБУ «Воронежский ЦСМ»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2"/>
            </w:pPr>
            <w:r w:rsidRPr="00744CB5">
              <w:rPr>
                <w:sz w:val="28"/>
                <w:szCs w:val="28"/>
              </w:rPr>
              <w:t xml:space="preserve"> </w:t>
            </w:r>
          </w:p>
        </w:tc>
      </w:tr>
    </w:tbl>
    <w:p w:rsidR="000B0B0E" w:rsidRDefault="000B0B0E">
      <w:pPr>
        <w:spacing w:after="218"/>
        <w:ind w:left="4961"/>
      </w:pPr>
      <w:r>
        <w:t xml:space="preserve"> </w:t>
      </w:r>
    </w:p>
    <w:p w:rsidR="000B0B0E" w:rsidRDefault="000B0B0E">
      <w:pPr>
        <w:spacing w:after="218"/>
        <w:ind w:left="4961"/>
      </w:pPr>
      <w:r>
        <w:t xml:space="preserve"> </w:t>
      </w:r>
    </w:p>
    <w:p w:rsidR="000B0B0E" w:rsidRDefault="000B0B0E">
      <w:pPr>
        <w:spacing w:after="218"/>
        <w:ind w:left="4961"/>
      </w:pPr>
      <w:r>
        <w:t xml:space="preserve"> </w:t>
      </w:r>
    </w:p>
    <w:p w:rsidR="000B0B0E" w:rsidRDefault="000B0B0E">
      <w:pPr>
        <w:spacing w:after="218"/>
        <w:ind w:left="4961"/>
      </w:pPr>
      <w:r>
        <w:t xml:space="preserve"> </w:t>
      </w:r>
    </w:p>
    <w:p w:rsidR="000B0B0E" w:rsidRDefault="000B0B0E">
      <w:pPr>
        <w:spacing w:after="218"/>
        <w:ind w:left="4961"/>
      </w:pPr>
      <w:r>
        <w:t xml:space="preserve"> </w:t>
      </w:r>
    </w:p>
    <w:p w:rsidR="000B0B0E" w:rsidRDefault="000B0B0E">
      <w:pPr>
        <w:spacing w:after="218"/>
        <w:ind w:left="4961"/>
      </w:pPr>
    </w:p>
    <w:p w:rsidR="000B0B0E" w:rsidRDefault="000B0B0E">
      <w:pPr>
        <w:spacing w:after="218"/>
        <w:ind w:left="4961"/>
      </w:pPr>
    </w:p>
    <w:p w:rsidR="000B0B0E" w:rsidRDefault="000B0B0E">
      <w:pPr>
        <w:spacing w:after="218"/>
        <w:ind w:left="4961"/>
      </w:pPr>
      <w:r>
        <w:t xml:space="preserve"> </w:t>
      </w:r>
    </w:p>
    <w:p w:rsidR="000B0B0E" w:rsidRDefault="000B0B0E">
      <w:pPr>
        <w:spacing w:after="218"/>
        <w:ind w:left="4961"/>
      </w:pPr>
      <w:r>
        <w:t xml:space="preserve"> </w:t>
      </w:r>
    </w:p>
    <w:p w:rsidR="000B0B0E" w:rsidRDefault="000B0B0E" w:rsidP="008311A2">
      <w:pPr>
        <w:spacing w:after="218"/>
        <w:ind w:left="4961"/>
        <w:sectPr w:rsidR="000B0B0E" w:rsidSect="008311A2">
          <w:pgSz w:w="11906" w:h="16838"/>
          <w:pgMar w:top="1134" w:right="851" w:bottom="1134" w:left="1134" w:header="720" w:footer="720" w:gutter="0"/>
          <w:cols w:space="720"/>
        </w:sectPr>
      </w:pPr>
    </w:p>
    <w:p w:rsidR="000B0B0E" w:rsidRDefault="000B0B0E" w:rsidP="008311A2">
      <w:pPr>
        <w:spacing w:after="218"/>
        <w:ind w:left="4961"/>
      </w:pPr>
      <w:r>
        <w:t xml:space="preserve"> </w:t>
      </w:r>
    </w:p>
    <w:p w:rsidR="000B0B0E" w:rsidRDefault="000B0B0E">
      <w:pPr>
        <w:spacing w:after="68"/>
        <w:ind w:left="10" w:right="168" w:hanging="1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Приложение 2  </w:t>
      </w:r>
    </w:p>
    <w:p w:rsidR="000B0B0E" w:rsidRDefault="000B0B0E">
      <w:pPr>
        <w:spacing w:after="0"/>
        <w:ind w:left="115" w:right="4" w:hanging="10"/>
        <w:jc w:val="center"/>
      </w:pPr>
      <w:r>
        <w:rPr>
          <w:b/>
          <w:bCs/>
          <w:sz w:val="28"/>
          <w:szCs w:val="28"/>
        </w:rPr>
        <w:t xml:space="preserve">АНКЕТА </w:t>
      </w:r>
    </w:p>
    <w:p w:rsidR="000B0B0E" w:rsidRDefault="000B0B0E">
      <w:pPr>
        <w:spacing w:after="0"/>
        <w:ind w:left="115" w:right="3" w:hanging="10"/>
        <w:jc w:val="center"/>
      </w:pPr>
      <w:r>
        <w:rPr>
          <w:b/>
          <w:bCs/>
          <w:sz w:val="28"/>
          <w:szCs w:val="28"/>
        </w:rPr>
        <w:t xml:space="preserve">УЧАСТНИКА КОНКУРСА </w:t>
      </w:r>
    </w:p>
    <w:p w:rsidR="000B0B0E" w:rsidRDefault="000B0B0E">
      <w:pPr>
        <w:spacing w:after="0"/>
        <w:ind w:left="115" w:right="4" w:hanging="10"/>
        <w:jc w:val="center"/>
      </w:pPr>
      <w:r>
        <w:rPr>
          <w:b/>
          <w:bCs/>
          <w:sz w:val="28"/>
          <w:szCs w:val="28"/>
        </w:rPr>
        <w:t xml:space="preserve">«ЛУЧШАЯ МЕТРОЛОГИЧЕСКАЯ СЛУЖБА  </w:t>
      </w:r>
    </w:p>
    <w:p w:rsidR="000B0B0E" w:rsidRDefault="000B0B0E">
      <w:pPr>
        <w:spacing w:after="0"/>
        <w:ind w:left="115" w:hanging="10"/>
        <w:jc w:val="center"/>
      </w:pPr>
      <w:r>
        <w:rPr>
          <w:b/>
          <w:bCs/>
          <w:sz w:val="28"/>
          <w:szCs w:val="28"/>
        </w:rPr>
        <w:t xml:space="preserve">Воронежской области» 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1. Наименование и адрес юридического лица</w:t>
      </w:r>
      <w:r>
        <w:rPr>
          <w:sz w:val="28"/>
          <w:szCs w:val="28"/>
        </w:rPr>
        <w:t xml:space="preserve"> 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Численность работающих на предприятии/численность сотрудников метрологической службы</w:t>
      </w:r>
      <w:r>
        <w:rPr>
          <w:sz w:val="28"/>
          <w:szCs w:val="28"/>
        </w:rPr>
        <w:t xml:space="preserve">  ___________________________________________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3. Наличие Положения о метрологической службе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титульного листа)</w:t>
      </w:r>
      <w:r>
        <w:rPr>
          <w:sz w:val="28"/>
          <w:szCs w:val="28"/>
        </w:rPr>
        <w:t xml:space="preserve"> ________________________________________________ </w:t>
      </w:r>
      <w:r>
        <w:rPr>
          <w:b/>
          <w:bCs/>
          <w:sz w:val="28"/>
          <w:szCs w:val="28"/>
        </w:rPr>
        <w:t>3.1.  Наличие главного метролога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Приказа)</w:t>
      </w:r>
      <w:r>
        <w:rPr>
          <w:sz w:val="28"/>
          <w:szCs w:val="28"/>
        </w:rPr>
        <w:t xml:space="preserve"> __________ </w:t>
      </w:r>
    </w:p>
    <w:p w:rsidR="000B0B0E" w:rsidRPr="00844039" w:rsidRDefault="000B0B0E" w:rsidP="00844039">
      <w:pPr>
        <w:spacing w:after="15" w:line="249" w:lineRule="auto"/>
        <w:ind w:left="278" w:right="169" w:hanging="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___________________________________________________________________ </w:t>
      </w:r>
      <w:r>
        <w:rPr>
          <w:b/>
          <w:bCs/>
          <w:sz w:val="28"/>
          <w:szCs w:val="28"/>
        </w:rPr>
        <w:t xml:space="preserve">4. Укомплектованность МС квалифицированными специалистами: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 xml:space="preserve">4.1. Образование: </w:t>
      </w:r>
    </w:p>
    <w:p w:rsidR="000B0B0E" w:rsidRPr="004A4086" w:rsidRDefault="000B0B0E">
      <w:pPr>
        <w:numPr>
          <w:ilvl w:val="0"/>
          <w:numId w:val="5"/>
        </w:numPr>
        <w:spacing w:after="1" w:line="239" w:lineRule="auto"/>
        <w:ind w:right="167" w:hanging="149"/>
        <w:jc w:val="both"/>
      </w:pPr>
      <w:r>
        <w:rPr>
          <w:b/>
          <w:bCs/>
          <w:sz w:val="28"/>
          <w:szCs w:val="28"/>
        </w:rPr>
        <w:t>высшее,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</w:t>
      </w:r>
      <w:r>
        <w:rPr>
          <w:sz w:val="28"/>
          <w:szCs w:val="28"/>
        </w:rPr>
        <w:t xml:space="preserve"> _____________________________________________________ - </w:t>
      </w:r>
      <w:r>
        <w:rPr>
          <w:b/>
          <w:bCs/>
          <w:sz w:val="28"/>
          <w:szCs w:val="28"/>
        </w:rPr>
        <w:t>среднее профессиональное,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</w:t>
      </w:r>
      <w:r>
        <w:rPr>
          <w:sz w:val="28"/>
          <w:szCs w:val="28"/>
        </w:rPr>
        <w:t xml:space="preserve"> ___________________________________ </w:t>
      </w:r>
    </w:p>
    <w:p w:rsidR="000B0B0E" w:rsidRDefault="000B0B0E">
      <w:pPr>
        <w:numPr>
          <w:ilvl w:val="0"/>
          <w:numId w:val="5"/>
        </w:numPr>
        <w:spacing w:after="1" w:line="239" w:lineRule="auto"/>
        <w:ind w:right="167" w:hanging="149"/>
        <w:jc w:val="both"/>
      </w:pPr>
      <w:r>
        <w:rPr>
          <w:b/>
          <w:bCs/>
          <w:sz w:val="28"/>
          <w:szCs w:val="28"/>
        </w:rPr>
        <w:t>4.2. Специальность по опыту работы «поверитель», «калибровщик»,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</w:t>
      </w:r>
      <w:r>
        <w:rPr>
          <w:sz w:val="28"/>
          <w:szCs w:val="28"/>
        </w:rPr>
        <w:t xml:space="preserve">: ___________________________________________________________________ </w:t>
      </w:r>
      <w:r>
        <w:rPr>
          <w:b/>
          <w:bCs/>
          <w:sz w:val="28"/>
          <w:szCs w:val="28"/>
        </w:rPr>
        <w:t>4.3. Стаж работы в МС,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</w:t>
      </w:r>
      <w:r>
        <w:rPr>
          <w:sz w:val="28"/>
          <w:szCs w:val="28"/>
        </w:rPr>
        <w:t xml:space="preserve">: </w:t>
      </w:r>
    </w:p>
    <w:p w:rsidR="000B0B0E" w:rsidRPr="004A4086" w:rsidRDefault="000B0B0E">
      <w:pPr>
        <w:numPr>
          <w:ilvl w:val="0"/>
          <w:numId w:val="5"/>
        </w:numPr>
        <w:spacing w:after="1" w:line="239" w:lineRule="auto"/>
        <w:ind w:right="167" w:hanging="149"/>
        <w:jc w:val="both"/>
      </w:pPr>
      <w:r>
        <w:rPr>
          <w:b/>
          <w:bCs/>
          <w:sz w:val="28"/>
          <w:szCs w:val="28"/>
        </w:rPr>
        <w:t>от 1 до 5 лет</w:t>
      </w:r>
      <w:r>
        <w:rPr>
          <w:sz w:val="28"/>
          <w:szCs w:val="28"/>
        </w:rPr>
        <w:t xml:space="preserve"> ______________________________________________________ - </w:t>
      </w:r>
      <w:r>
        <w:rPr>
          <w:b/>
          <w:bCs/>
          <w:sz w:val="28"/>
          <w:szCs w:val="28"/>
        </w:rPr>
        <w:t>от 5 до 10 лет</w:t>
      </w:r>
      <w:r>
        <w:rPr>
          <w:sz w:val="28"/>
          <w:szCs w:val="28"/>
        </w:rPr>
        <w:t xml:space="preserve"> _____________________________________________________ - </w:t>
      </w:r>
      <w:r>
        <w:rPr>
          <w:b/>
          <w:bCs/>
          <w:sz w:val="28"/>
          <w:szCs w:val="28"/>
        </w:rPr>
        <w:t>свыше 10 лет</w:t>
      </w:r>
      <w:r>
        <w:rPr>
          <w:sz w:val="28"/>
          <w:szCs w:val="28"/>
        </w:rPr>
        <w:t xml:space="preserve"> _____________________________________________________ </w:t>
      </w:r>
    </w:p>
    <w:p w:rsidR="000B0B0E" w:rsidRDefault="000B0B0E">
      <w:pPr>
        <w:numPr>
          <w:ilvl w:val="0"/>
          <w:numId w:val="5"/>
        </w:numPr>
        <w:spacing w:after="1" w:line="239" w:lineRule="auto"/>
        <w:ind w:right="167" w:hanging="149"/>
        <w:jc w:val="both"/>
      </w:pPr>
      <w:r>
        <w:rPr>
          <w:b/>
          <w:bCs/>
          <w:sz w:val="28"/>
          <w:szCs w:val="28"/>
        </w:rPr>
        <w:t xml:space="preserve">4.4. Стаж работы поверителем, калибровщиком </w:t>
      </w:r>
      <w:r>
        <w:rPr>
          <w:i/>
          <w:iCs/>
          <w:sz w:val="28"/>
          <w:szCs w:val="28"/>
        </w:rPr>
        <w:t>(чел.)</w:t>
      </w:r>
      <w:r>
        <w:rPr>
          <w:b/>
          <w:bCs/>
          <w:sz w:val="28"/>
          <w:szCs w:val="28"/>
        </w:rPr>
        <w:t xml:space="preserve">: </w:t>
      </w:r>
    </w:p>
    <w:p w:rsidR="000B0B0E" w:rsidRDefault="000B0B0E">
      <w:pPr>
        <w:numPr>
          <w:ilvl w:val="0"/>
          <w:numId w:val="5"/>
        </w:numPr>
        <w:spacing w:after="15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менее 5 лет</w:t>
      </w:r>
      <w:r>
        <w:rPr>
          <w:sz w:val="28"/>
          <w:szCs w:val="28"/>
        </w:rPr>
        <w:t xml:space="preserve"> _______________________________________________________ </w:t>
      </w:r>
    </w:p>
    <w:p w:rsidR="000B0B0E" w:rsidRDefault="000B0B0E">
      <w:pPr>
        <w:numPr>
          <w:ilvl w:val="0"/>
          <w:numId w:val="5"/>
        </w:numPr>
        <w:spacing w:after="15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от 5 до 10 лет</w:t>
      </w:r>
      <w:r>
        <w:rPr>
          <w:sz w:val="28"/>
          <w:szCs w:val="28"/>
        </w:rPr>
        <w:t xml:space="preserve"> _____________________________________________________ </w:t>
      </w:r>
    </w:p>
    <w:p w:rsidR="000B0B0E" w:rsidRDefault="000B0B0E">
      <w:pPr>
        <w:numPr>
          <w:ilvl w:val="0"/>
          <w:numId w:val="5"/>
        </w:numPr>
        <w:spacing w:after="3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свыше 10 лет</w:t>
      </w:r>
      <w:r>
        <w:rPr>
          <w:sz w:val="28"/>
          <w:szCs w:val="28"/>
        </w:rPr>
        <w:t xml:space="preserve"> _____________________________________________________ </w:t>
      </w:r>
      <w:r>
        <w:rPr>
          <w:b/>
          <w:bCs/>
          <w:sz w:val="28"/>
          <w:szCs w:val="28"/>
        </w:rPr>
        <w:t>4.5. Своевременность повышения квалификации поверителей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(количество поверителей, прошедших обучение в 2018 году и включенных в план обучения на 2019 г., приложить копии подтверждающих документов)</w:t>
      </w:r>
      <w:r>
        <w:rPr>
          <w:sz w:val="28"/>
          <w:szCs w:val="28"/>
        </w:rPr>
        <w:t xml:space="preserve"> </w:t>
      </w:r>
    </w:p>
    <w:p w:rsidR="000B0B0E" w:rsidRDefault="000B0B0E" w:rsidP="00844039">
      <w:pPr>
        <w:spacing w:after="15" w:line="249" w:lineRule="auto"/>
        <w:ind w:left="278" w:right="169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>
      <w:pPr>
        <w:spacing w:after="0" w:line="249" w:lineRule="auto"/>
        <w:ind w:left="278" w:right="169" w:hanging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Наличие системы менеджмента качества на предприятии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сертификата)</w:t>
      </w:r>
      <w:r>
        <w:rPr>
          <w:sz w:val="28"/>
          <w:szCs w:val="28"/>
        </w:rPr>
        <w:t xml:space="preserve"> _______________________________________________</w:t>
      </w:r>
    </w:p>
    <w:p w:rsidR="000B0B0E" w:rsidRDefault="000B0B0E">
      <w:pPr>
        <w:spacing w:after="0" w:line="249" w:lineRule="auto"/>
        <w:ind w:left="278" w:right="169" w:hanging="10"/>
        <w:jc w:val="both"/>
        <w:rPr>
          <w:sz w:val="28"/>
          <w:szCs w:val="28"/>
        </w:rPr>
      </w:pP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6. Наличие аккредитации МС на право: </w:t>
      </w:r>
    </w:p>
    <w:p w:rsidR="000B0B0E" w:rsidRDefault="000B0B0E">
      <w:pPr>
        <w:numPr>
          <w:ilvl w:val="0"/>
          <w:numId w:val="6"/>
        </w:numPr>
        <w:spacing w:after="3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поверки СИ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копии подтверждающих документов)</w:t>
      </w:r>
      <w:r>
        <w:rPr>
          <w:sz w:val="28"/>
          <w:szCs w:val="28"/>
        </w:rPr>
        <w:t xml:space="preserve"> _________ </w:t>
      </w:r>
    </w:p>
    <w:p w:rsidR="000B0B0E" w:rsidRDefault="000B0B0E">
      <w:pPr>
        <w:numPr>
          <w:ilvl w:val="0"/>
          <w:numId w:val="6"/>
        </w:numPr>
        <w:spacing w:after="3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калибровки СИ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копии подтверждающих документов)</w:t>
      </w:r>
      <w:r>
        <w:rPr>
          <w:sz w:val="28"/>
          <w:szCs w:val="28"/>
        </w:rPr>
        <w:t xml:space="preserve"> ______  </w:t>
      </w:r>
    </w:p>
    <w:p w:rsidR="000B0B0E" w:rsidRDefault="000B0B0E">
      <w:pPr>
        <w:numPr>
          <w:ilvl w:val="0"/>
          <w:numId w:val="6"/>
        </w:numPr>
        <w:spacing w:after="3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на другие виды метрологических работ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копии подтверждающих документов)</w:t>
      </w:r>
      <w:r>
        <w:rPr>
          <w:sz w:val="28"/>
          <w:szCs w:val="28"/>
        </w:rPr>
        <w:t xml:space="preserve">  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  <w:r>
        <w:rPr>
          <w:b/>
          <w:bCs/>
          <w:sz w:val="28"/>
          <w:szCs w:val="28"/>
        </w:rPr>
        <w:t>7. Наличие и соблюдение графиков поверки СИ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(приложить копию договора, копию титульного листа)</w:t>
      </w:r>
      <w:r>
        <w:rPr>
          <w:sz w:val="28"/>
          <w:szCs w:val="28"/>
        </w:rPr>
        <w:t xml:space="preserve">  _________________________________ </w:t>
      </w:r>
      <w:r>
        <w:rPr>
          <w:b/>
          <w:bCs/>
          <w:i/>
          <w:iCs/>
          <w:sz w:val="28"/>
          <w:szCs w:val="28"/>
          <w:u w:val="single" w:color="000000"/>
        </w:rPr>
        <w:t>Примечание: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B0B0E" w:rsidRDefault="000B0B0E" w:rsidP="005B2D0D">
      <w:pPr>
        <w:spacing w:after="3" w:line="249" w:lineRule="auto"/>
        <w:ind w:left="278" w:right="167" w:hanging="10"/>
        <w:jc w:val="both"/>
      </w:pPr>
      <w:r>
        <w:rPr>
          <w:i/>
          <w:iCs/>
          <w:sz w:val="28"/>
          <w:szCs w:val="28"/>
        </w:rPr>
        <w:t xml:space="preserve">При отсутствии графиков поверки, согласованных с ФБУ «Воронежский ЦСМ», баллы не начисляют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7.1. Расширилась (сократилась) ли область аккредитации за последние 3 года?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(количество видов измерений, количество позиций групп СИ)</w:t>
      </w:r>
      <w:r>
        <w:rPr>
          <w:sz w:val="28"/>
          <w:szCs w:val="28"/>
        </w:rPr>
        <w:t xml:space="preserve">  _______ ___________________________________________________________________ </w:t>
      </w:r>
      <w:r>
        <w:rPr>
          <w:b/>
          <w:bCs/>
          <w:sz w:val="28"/>
          <w:szCs w:val="28"/>
        </w:rPr>
        <w:t>7.2 Объем поверенных метрологической службой СИ в 2017, 2018 г.г.</w:t>
      </w:r>
      <w:r>
        <w:rPr>
          <w:sz w:val="28"/>
          <w:szCs w:val="28"/>
        </w:rPr>
        <w:t xml:space="preserve">  </w:t>
      </w:r>
    </w:p>
    <w:p w:rsidR="000B0B0E" w:rsidRDefault="000B0B0E">
      <w:pPr>
        <w:spacing w:after="3" w:line="249" w:lineRule="auto"/>
        <w:ind w:left="278" w:right="167" w:hanging="10"/>
        <w:jc w:val="both"/>
      </w:pPr>
      <w:r>
        <w:rPr>
          <w:i/>
          <w:iCs/>
          <w:sz w:val="28"/>
          <w:szCs w:val="28"/>
        </w:rPr>
        <w:t>(шт.)</w:t>
      </w:r>
      <w:r>
        <w:rPr>
          <w:sz w:val="28"/>
          <w:szCs w:val="28"/>
        </w:rPr>
        <w:t xml:space="preserve"> 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  <w:r>
        <w:rPr>
          <w:b/>
          <w:bCs/>
          <w:sz w:val="28"/>
          <w:szCs w:val="28"/>
        </w:rPr>
        <w:t>8. Наличие и соблюдение графиков калибровки СИ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договора, копию титульного листа)</w:t>
      </w:r>
      <w:r>
        <w:rPr>
          <w:sz w:val="28"/>
          <w:szCs w:val="28"/>
        </w:rPr>
        <w:t xml:space="preserve">  _________________________________ </w:t>
      </w:r>
      <w:r>
        <w:rPr>
          <w:b/>
          <w:bCs/>
          <w:sz w:val="28"/>
          <w:szCs w:val="28"/>
        </w:rPr>
        <w:t>8.1. Изменилась ли область аккредитации за последние 3 года?</w:t>
      </w:r>
      <w:r>
        <w:rPr>
          <w:sz w:val="28"/>
          <w:szCs w:val="28"/>
        </w:rPr>
        <w:t xml:space="preserve"> </w:t>
      </w:r>
    </w:p>
    <w:p w:rsidR="000B0B0E" w:rsidRDefault="000B0B0E">
      <w:pPr>
        <w:spacing w:after="3" w:line="249" w:lineRule="auto"/>
        <w:ind w:left="278" w:right="167" w:hanging="10"/>
        <w:jc w:val="both"/>
      </w:pPr>
      <w:r>
        <w:rPr>
          <w:i/>
          <w:iCs/>
          <w:sz w:val="28"/>
          <w:szCs w:val="28"/>
        </w:rPr>
        <w:t>(расширилась, сократилась - количество позиций групп СИ)</w:t>
      </w:r>
      <w:r>
        <w:rPr>
          <w:sz w:val="28"/>
          <w:szCs w:val="28"/>
        </w:rPr>
        <w:t xml:space="preserve"> 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8.2.  Количество прошедших процедуру калибровки  СИ в 2017, 2018 г.г.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(шт.)</w:t>
      </w:r>
      <w:r>
        <w:rPr>
          <w:sz w:val="28"/>
          <w:szCs w:val="28"/>
        </w:rPr>
        <w:t xml:space="preserve">  </w:t>
      </w:r>
    </w:p>
    <w:p w:rsidR="000B0B0E" w:rsidRDefault="000B0B0E">
      <w:pPr>
        <w:spacing w:after="3" w:line="249" w:lineRule="auto"/>
        <w:ind w:left="278" w:right="167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  <w:r>
        <w:rPr>
          <w:b/>
          <w:bCs/>
          <w:sz w:val="28"/>
          <w:szCs w:val="28"/>
        </w:rPr>
        <w:t>9. Наличие и соблюдение графиков ТО эталонов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титульного листа)</w:t>
      </w:r>
      <w:r>
        <w:rPr>
          <w:sz w:val="28"/>
          <w:szCs w:val="28"/>
        </w:rPr>
        <w:t xml:space="preserve">  _________________________________ </w:t>
      </w:r>
    </w:p>
    <w:p w:rsidR="000B0B0E" w:rsidRDefault="000B0B0E">
      <w:pPr>
        <w:spacing w:after="3" w:line="249" w:lineRule="auto"/>
        <w:ind w:left="278" w:right="167" w:hanging="10"/>
        <w:jc w:val="both"/>
      </w:pPr>
      <w:r>
        <w:rPr>
          <w:b/>
          <w:bCs/>
          <w:sz w:val="28"/>
          <w:szCs w:val="28"/>
        </w:rPr>
        <w:t>10. Наличие актуализированного фонда нормативных документов по обеспечению единства измерений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договора; копию документа, закрепляющего ответственность за актуализацию фонда НД)</w:t>
      </w:r>
      <w:r>
        <w:rPr>
          <w:sz w:val="28"/>
          <w:szCs w:val="28"/>
        </w:rPr>
        <w:t xml:space="preserve"> </w:t>
      </w:r>
    </w:p>
    <w:p w:rsidR="000B0B0E" w:rsidRDefault="000B0B0E" w:rsidP="00E83F5D">
      <w:pPr>
        <w:spacing w:after="15" w:line="249" w:lineRule="auto"/>
        <w:ind w:left="278" w:right="169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11. Обеспеченность МС эталонами, СИ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(шт.)</w:t>
      </w:r>
      <w:r>
        <w:rPr>
          <w:sz w:val="28"/>
          <w:szCs w:val="28"/>
        </w:rPr>
        <w:t xml:space="preserve">: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Количество эталонов со сроком службы: </w:t>
      </w:r>
    </w:p>
    <w:p w:rsidR="000B0B0E" w:rsidRDefault="000B0B0E">
      <w:pPr>
        <w:numPr>
          <w:ilvl w:val="0"/>
          <w:numId w:val="6"/>
        </w:numPr>
        <w:spacing w:after="15" w:line="249" w:lineRule="auto"/>
        <w:ind w:right="167" w:hanging="149"/>
        <w:jc w:val="both"/>
      </w:pPr>
      <w:r>
        <w:rPr>
          <w:b/>
          <w:bCs/>
          <w:sz w:val="28"/>
          <w:szCs w:val="28"/>
        </w:rPr>
        <w:t xml:space="preserve">менее 5 лет, </w:t>
      </w:r>
      <w:r>
        <w:rPr>
          <w:i/>
          <w:iCs/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 </w:t>
      </w:r>
    </w:p>
    <w:p w:rsidR="000B0B0E" w:rsidRDefault="000B0B0E">
      <w:pPr>
        <w:numPr>
          <w:ilvl w:val="0"/>
          <w:numId w:val="6"/>
        </w:numPr>
        <w:spacing w:after="15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от 5 до 10 лет,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% </w:t>
      </w:r>
      <w:r>
        <w:rPr>
          <w:sz w:val="28"/>
          <w:szCs w:val="28"/>
        </w:rPr>
        <w:t xml:space="preserve"> __________________________________________________ </w:t>
      </w:r>
    </w:p>
    <w:p w:rsidR="000B0B0E" w:rsidRPr="005B2D0D" w:rsidRDefault="000B0B0E">
      <w:pPr>
        <w:numPr>
          <w:ilvl w:val="0"/>
          <w:numId w:val="6"/>
        </w:numPr>
        <w:spacing w:after="3" w:line="249" w:lineRule="auto"/>
        <w:ind w:right="167" w:hanging="149"/>
        <w:jc w:val="both"/>
      </w:pPr>
      <w:r>
        <w:rPr>
          <w:b/>
          <w:bCs/>
          <w:sz w:val="28"/>
          <w:szCs w:val="28"/>
        </w:rPr>
        <w:t>более 10 лет,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  ___________________________________________________ </w:t>
      </w:r>
    </w:p>
    <w:p w:rsidR="000B0B0E" w:rsidRPr="005B2D0D" w:rsidRDefault="000B0B0E" w:rsidP="00E83F5D">
      <w:pPr>
        <w:spacing w:after="3" w:line="249" w:lineRule="auto"/>
        <w:ind w:right="167"/>
        <w:jc w:val="both"/>
      </w:pPr>
    </w:p>
    <w:p w:rsidR="000B0B0E" w:rsidRPr="00A6542B" w:rsidRDefault="000B0B0E" w:rsidP="005B2D0D">
      <w:pPr>
        <w:spacing w:after="3" w:line="249" w:lineRule="auto"/>
        <w:ind w:left="268" w:right="167"/>
        <w:jc w:val="both"/>
      </w:pPr>
      <w:r>
        <w:rPr>
          <w:b/>
          <w:bCs/>
          <w:sz w:val="28"/>
          <w:szCs w:val="28"/>
        </w:rPr>
        <w:t>12. Аттестация испытательного оборудования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(кол. ед. аттестованного ИО в 2018 г. и подлежащего аттестации в 2019 г.) </w:t>
      </w:r>
      <w:r>
        <w:rPr>
          <w:sz w:val="28"/>
          <w:szCs w:val="28"/>
        </w:rPr>
        <w:t>__________________</w:t>
      </w:r>
    </w:p>
    <w:p w:rsidR="000B0B0E" w:rsidRDefault="000B0B0E" w:rsidP="00A6542B">
      <w:pPr>
        <w:spacing w:after="3" w:line="249" w:lineRule="auto"/>
        <w:ind w:left="268" w:right="167"/>
        <w:jc w:val="both"/>
      </w:pPr>
      <w:r>
        <w:rPr>
          <w:b/>
          <w:bCs/>
          <w:sz w:val="28"/>
          <w:szCs w:val="28"/>
        </w:rPr>
        <w:t>13. Разработка методик аттестации испытательного оборудования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(количество разработанных методик за 2017, 2018 г.г., приложить перечень подтверждающих документов)</w:t>
      </w:r>
      <w:r>
        <w:rPr>
          <w:sz w:val="28"/>
          <w:szCs w:val="28"/>
        </w:rPr>
        <w:t xml:space="preserve">  ____________________________ </w:t>
      </w:r>
    </w:p>
    <w:p w:rsidR="000B0B0E" w:rsidRDefault="000B0B0E">
      <w:pPr>
        <w:numPr>
          <w:ilvl w:val="0"/>
          <w:numId w:val="7"/>
        </w:numPr>
        <w:spacing w:after="0" w:line="249" w:lineRule="auto"/>
        <w:ind w:right="169" w:hanging="10"/>
        <w:jc w:val="both"/>
      </w:pPr>
      <w:r>
        <w:rPr>
          <w:b/>
          <w:bCs/>
          <w:sz w:val="28"/>
          <w:szCs w:val="28"/>
        </w:rPr>
        <w:t xml:space="preserve">Наличие замечаний по результатам проведения инспекционного контроля: </w:t>
      </w:r>
    </w:p>
    <w:p w:rsidR="000B0B0E" w:rsidRDefault="000B0B0E" w:rsidP="00E45081">
      <w:pPr>
        <w:spacing w:after="0" w:line="249" w:lineRule="auto"/>
        <w:ind w:left="278" w:right="169" w:hanging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14.1.  аккредитованной МС на право поверки СИ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(приложить копию листа (листов) из акта)</w:t>
      </w:r>
      <w:r>
        <w:rPr>
          <w:sz w:val="28"/>
          <w:szCs w:val="28"/>
        </w:rPr>
        <w:t>___________________________________________________</w:t>
      </w:r>
    </w:p>
    <w:p w:rsidR="000B0B0E" w:rsidRPr="00E45081" w:rsidRDefault="000B0B0E" w:rsidP="00E45081">
      <w:pPr>
        <w:spacing w:after="0" w:line="249" w:lineRule="auto"/>
        <w:ind w:left="278" w:right="169" w:hanging="10"/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14.2.  аккредитованной МС на право калибровки СИ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(приложить копию листа (листов) из акта)</w:t>
      </w:r>
      <w:r>
        <w:rPr>
          <w:sz w:val="28"/>
          <w:szCs w:val="28"/>
        </w:rPr>
        <w:t xml:space="preserve">   _______________________________________ </w:t>
      </w:r>
    </w:p>
    <w:p w:rsidR="000B0B0E" w:rsidRDefault="000B0B0E">
      <w:pPr>
        <w:spacing w:after="0" w:line="249" w:lineRule="auto"/>
        <w:ind w:left="278" w:right="169" w:hanging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  Количество аттестованных рабочих мест МС</w:t>
      </w:r>
      <w:r>
        <w:rPr>
          <w:sz w:val="28"/>
          <w:szCs w:val="28"/>
        </w:rPr>
        <w:t xml:space="preserve"> ______________________ </w:t>
      </w:r>
    </w:p>
    <w:p w:rsidR="000B0B0E" w:rsidRDefault="000B0B0E">
      <w:pPr>
        <w:spacing w:after="0" w:line="249" w:lineRule="auto"/>
        <w:ind w:left="278" w:right="169" w:hanging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16. Осуществление МС метрологического контроля и надзора за состоянием и применением СИ на предприятии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(количество запланированных и проведенных проверок в 2018 г.)</w:t>
      </w:r>
      <w:r>
        <w:rPr>
          <w:sz w:val="28"/>
          <w:szCs w:val="28"/>
        </w:rPr>
        <w:t xml:space="preserve"> _____________________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17. Количество проведенных метрологических экспертиз за последние два года</w:t>
      </w:r>
      <w:r>
        <w:rPr>
          <w:sz w:val="28"/>
          <w:szCs w:val="28"/>
        </w:rPr>
        <w:t xml:space="preserve">: </w:t>
      </w:r>
    </w:p>
    <w:p w:rsidR="000B0B0E" w:rsidRDefault="000B0B0E">
      <w:pPr>
        <w:spacing w:after="3" w:line="249" w:lineRule="auto"/>
        <w:ind w:left="278" w:right="167" w:hanging="10"/>
        <w:jc w:val="both"/>
      </w:pPr>
      <w:r>
        <w:rPr>
          <w:b/>
          <w:bCs/>
          <w:sz w:val="28"/>
          <w:szCs w:val="28"/>
        </w:rPr>
        <w:t>- ТУ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подтверждающих документов)</w:t>
      </w:r>
      <w:r>
        <w:rPr>
          <w:sz w:val="28"/>
          <w:szCs w:val="28"/>
        </w:rPr>
        <w:t xml:space="preserve"> _________________ - </w:t>
      </w:r>
      <w:r>
        <w:rPr>
          <w:b/>
          <w:bCs/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копии подтверждающих документов)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  ___________________________________________________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Проектной документации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копии подтверждающих документов)</w:t>
      </w:r>
      <w:r>
        <w:rPr>
          <w:sz w:val="28"/>
          <w:szCs w:val="28"/>
        </w:rPr>
        <w:t xml:space="preserve">  _____________________________________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18. Наличие обученных специалистов для проведения метрологической экспертизы технической документации,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(чел.), (приложить подтверждающие документы)</w:t>
      </w:r>
      <w:r>
        <w:rPr>
          <w:sz w:val="28"/>
          <w:szCs w:val="28"/>
        </w:rPr>
        <w:t xml:space="preserve"> ______________________________________ </w:t>
      </w:r>
      <w:r>
        <w:rPr>
          <w:b/>
          <w:bCs/>
          <w:sz w:val="28"/>
          <w:szCs w:val="28"/>
        </w:rPr>
        <w:t>19. Выполнение МС других работ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(перечислить выполняемые работы и приложить копии подтверждающих документов)</w:t>
      </w:r>
      <w:r>
        <w:rPr>
          <w:sz w:val="28"/>
          <w:szCs w:val="28"/>
        </w:rPr>
        <w:t xml:space="preserve"> 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 w:rsidP="00E83F5D">
      <w:pPr>
        <w:spacing w:after="0" w:line="240" w:lineRule="auto"/>
        <w:ind w:left="283"/>
      </w:pPr>
      <w:r>
        <w:rPr>
          <w:sz w:val="28"/>
          <w:szCs w:val="28"/>
        </w:rPr>
        <w:t xml:space="preserve">___________________________________________________________________ </w:t>
      </w:r>
      <w:r>
        <w:rPr>
          <w:b/>
          <w:bCs/>
          <w:sz w:val="28"/>
          <w:szCs w:val="28"/>
        </w:rPr>
        <w:t xml:space="preserve">20. Участие в совещаниях, семинарах по вопросам метрологического обеспечения </w:t>
      </w:r>
    </w:p>
    <w:p w:rsidR="000B0B0E" w:rsidRDefault="000B0B0E" w:rsidP="00E83F5D">
      <w:pPr>
        <w:spacing w:after="15" w:line="249" w:lineRule="auto"/>
        <w:ind w:left="278" w:right="169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21. Наличие подписных изданий по вопросам законодательной и прикладной метрологии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(перечислить)</w:t>
      </w:r>
      <w:r>
        <w:rPr>
          <w:sz w:val="28"/>
          <w:szCs w:val="28"/>
        </w:rPr>
        <w:t xml:space="preserve"> ______________________________ </w:t>
      </w:r>
    </w:p>
    <w:p w:rsidR="000B0B0E" w:rsidRDefault="000B0B0E">
      <w:pPr>
        <w:spacing w:after="0"/>
        <w:ind w:left="283"/>
        <w:rPr>
          <w:sz w:val="28"/>
          <w:szCs w:val="28"/>
        </w:rPr>
      </w:pPr>
      <w:r>
        <w:rPr>
          <w:b/>
          <w:bCs/>
          <w:sz w:val="28"/>
          <w:szCs w:val="28"/>
        </w:rPr>
        <w:t>22. Наличие рационализаторских предложений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(перечислить)</w:t>
      </w:r>
      <w:r>
        <w:rPr>
          <w:sz w:val="28"/>
          <w:szCs w:val="28"/>
        </w:rPr>
        <w:t xml:space="preserve"> ____________ </w:t>
      </w:r>
    </w:p>
    <w:p w:rsidR="000B0B0E" w:rsidRDefault="000B0B0E">
      <w:pPr>
        <w:spacing w:after="0"/>
        <w:ind w:left="28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Участие в Совете метрологов при ФБУ «Воронежский ЦСМ» </w:t>
      </w:r>
      <w:r>
        <w:rPr>
          <w:sz w:val="28"/>
          <w:szCs w:val="28"/>
        </w:rPr>
        <w:t>____________</w:t>
      </w:r>
    </w:p>
    <w:p w:rsidR="000B0B0E" w:rsidRPr="008901E2" w:rsidRDefault="000B0B0E">
      <w:pPr>
        <w:spacing w:after="0"/>
        <w:ind w:left="283"/>
      </w:pP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Руководитель предприятия</w:t>
      </w:r>
      <w:r>
        <w:rPr>
          <w:sz w:val="28"/>
          <w:szCs w:val="28"/>
        </w:rPr>
        <w:t xml:space="preserve">     ____________               _____________________ </w:t>
      </w:r>
    </w:p>
    <w:p w:rsidR="000B0B0E" w:rsidRDefault="000B0B0E" w:rsidP="004A4086">
      <w:pPr>
        <w:tabs>
          <w:tab w:val="center" w:pos="2680"/>
          <w:tab w:val="center" w:pos="5948"/>
          <w:tab w:val="center" w:pos="7284"/>
        </w:tabs>
        <w:spacing w:after="0"/>
      </w:pPr>
      <w:r>
        <w:tab/>
      </w:r>
      <w:r>
        <w:rPr>
          <w:sz w:val="28"/>
          <w:szCs w:val="28"/>
        </w:rPr>
        <w:t xml:space="preserve">                                                               </w:t>
      </w:r>
      <w:r>
        <w:t xml:space="preserve">Подпись  </w:t>
      </w:r>
      <w:r>
        <w:tab/>
        <w:t xml:space="preserve"> </w:t>
      </w:r>
      <w:r>
        <w:tab/>
        <w:t xml:space="preserve">             И.О.Ф.</w:t>
      </w:r>
      <w:r>
        <w:rPr>
          <w:sz w:val="28"/>
          <w:szCs w:val="28"/>
        </w:rPr>
        <w:t xml:space="preserve"> 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Главный метролог</w:t>
      </w:r>
      <w:r>
        <w:rPr>
          <w:sz w:val="28"/>
          <w:szCs w:val="28"/>
        </w:rPr>
        <w:t xml:space="preserve">                      ______________                      _________________ </w:t>
      </w:r>
    </w:p>
    <w:p w:rsidR="000B0B0E" w:rsidRDefault="000B0B0E">
      <w:pPr>
        <w:spacing w:after="15" w:line="249" w:lineRule="auto"/>
        <w:ind w:left="278" w:right="169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(ответственный за                          </w:t>
      </w:r>
      <w:r>
        <w:t>Подпись</w:t>
      </w:r>
      <w:r>
        <w:rPr>
          <w:sz w:val="28"/>
          <w:szCs w:val="28"/>
        </w:rPr>
        <w:t xml:space="preserve">                                       </w:t>
      </w:r>
      <w:r>
        <w:t>И.О.Ф.</w:t>
      </w:r>
      <w:r>
        <w:rPr>
          <w:sz w:val="28"/>
          <w:szCs w:val="28"/>
        </w:rPr>
        <w:t xml:space="preserve">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метрологическое обеспечение) </w:t>
      </w:r>
    </w:p>
    <w:p w:rsidR="000B0B0E" w:rsidRDefault="000B0B0E" w:rsidP="002A0C75"/>
    <w:p w:rsidR="000B0B0E" w:rsidRPr="006633C2" w:rsidRDefault="000B0B0E" w:rsidP="009D3EC3">
      <w:pPr>
        <w:pStyle w:val="Heading1"/>
        <w:ind w:left="3445" w:firstLine="2468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  <w:r w:rsidRPr="006633C2">
        <w:rPr>
          <w:b w:val="0"/>
          <w:bCs w:val="0"/>
          <w:sz w:val="20"/>
          <w:szCs w:val="20"/>
        </w:rPr>
        <w:t>Приложение 3</w:t>
      </w:r>
    </w:p>
    <w:p w:rsidR="000B0B0E" w:rsidRDefault="000B0B0E" w:rsidP="009D3EC3">
      <w:pPr>
        <w:pStyle w:val="Heading1"/>
        <w:ind w:left="3445" w:firstLine="2468"/>
      </w:pPr>
      <w:r>
        <w:rPr>
          <w:sz w:val="28"/>
          <w:szCs w:val="28"/>
        </w:rPr>
        <w:t xml:space="preserve"> </w:t>
      </w:r>
      <w:r>
        <w:t xml:space="preserve">Критерии оценки  МС </w:t>
      </w:r>
    </w:p>
    <w:p w:rsidR="000B0B0E" w:rsidRDefault="000B0B0E">
      <w:pPr>
        <w:spacing w:after="0"/>
        <w:ind w:left="-1419" w:right="181"/>
      </w:pPr>
    </w:p>
    <w:tbl>
      <w:tblPr>
        <w:tblW w:w="9465" w:type="dxa"/>
        <w:tblInd w:w="-109" w:type="dxa"/>
        <w:tblCellMar>
          <w:top w:w="48" w:type="dxa"/>
          <w:right w:w="115" w:type="dxa"/>
        </w:tblCellMar>
        <w:tblLook w:val="00A0"/>
      </w:tblPr>
      <w:tblGrid>
        <w:gridCol w:w="816"/>
        <w:gridCol w:w="6380"/>
        <w:gridCol w:w="2269"/>
      </w:tblGrid>
      <w:tr w:rsidR="000B0B0E">
        <w:trPr>
          <w:trHeight w:val="8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7" w:line="240" w:lineRule="auto"/>
              <w:ind w:left="70"/>
            </w:pPr>
            <w:r w:rsidRPr="00744CB5">
              <w:rPr>
                <w:b/>
                <w:bCs/>
              </w:rPr>
              <w:t xml:space="preserve">№№ </w:t>
            </w:r>
          </w:p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</w:rPr>
              <w:t xml:space="preserve">п/п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</w:rPr>
              <w:t xml:space="preserve">Критерии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jc w:val="center"/>
            </w:pPr>
            <w:r w:rsidRPr="00744CB5">
              <w:rPr>
                <w:b/>
                <w:bCs/>
              </w:rPr>
              <w:t xml:space="preserve">Максимально возможное количество баллов </w:t>
            </w:r>
          </w:p>
        </w:tc>
      </w:tr>
      <w:tr w:rsidR="000B0B0E">
        <w:trPr>
          <w:trHeight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</w:rPr>
              <w:t xml:space="preserve">3 </w:t>
            </w:r>
          </w:p>
        </w:tc>
      </w:tr>
      <w:tr w:rsidR="000B0B0E">
        <w:trPr>
          <w:trHeight w:val="4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Наименование и адрес юридического лица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rPr>
                <w:sz w:val="24"/>
                <w:szCs w:val="24"/>
              </w:rPr>
            </w:pPr>
            <w:r w:rsidRPr="00744CB5">
              <w:rPr>
                <w:sz w:val="24"/>
                <w:szCs w:val="24"/>
              </w:rPr>
              <w:t>Численность работающих на предприятии (</w:t>
            </w:r>
            <w:r>
              <w:rPr>
                <w:sz w:val="24"/>
                <w:szCs w:val="24"/>
              </w:rPr>
              <w:t xml:space="preserve">в </w:t>
            </w:r>
            <w:r w:rsidRPr="00744CB5">
              <w:rPr>
                <w:sz w:val="24"/>
                <w:szCs w:val="24"/>
              </w:rPr>
              <w:t>организации)</w:t>
            </w:r>
          </w:p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0B0B0E">
        <w:trPr>
          <w:trHeight w:val="9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176" w:line="240" w:lineRule="auto"/>
              <w:ind w:left="4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 </w:t>
            </w:r>
          </w:p>
          <w:p w:rsidR="000B0B0E" w:rsidRDefault="000B0B0E" w:rsidP="00471766">
            <w:pPr>
              <w:spacing w:after="176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3.1 </w:t>
            </w:r>
          </w:p>
          <w:p w:rsidR="000B0B0E" w:rsidRDefault="000B0B0E" w:rsidP="00471766">
            <w:pPr>
              <w:spacing w:after="0" w:line="240" w:lineRule="auto"/>
              <w:ind w:left="9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Наличие Положения о МС </w:t>
            </w:r>
          </w:p>
          <w:p w:rsidR="000B0B0E" w:rsidRDefault="000B0B0E" w:rsidP="00471766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Наличие главного метролога </w:t>
            </w:r>
          </w:p>
          <w:p w:rsidR="000B0B0E" w:rsidRDefault="000B0B0E" w:rsidP="0047176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176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471766">
            <w:pPr>
              <w:spacing w:after="176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471766">
            <w:pPr>
              <w:spacing w:after="0" w:line="240" w:lineRule="auto"/>
              <w:ind w:left="9"/>
              <w:jc w:val="center"/>
            </w:pPr>
          </w:p>
        </w:tc>
      </w:tr>
      <w:tr w:rsidR="000B0B0E">
        <w:trPr>
          <w:trHeight w:val="4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Укомплектованность МС квалифицированными специалистами: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0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9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0E" w:rsidRDefault="000B0B0E" w:rsidP="00471766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Образование: </w:t>
            </w:r>
          </w:p>
          <w:p w:rsidR="000B0B0E" w:rsidRDefault="000B0B0E" w:rsidP="00471766">
            <w:pPr>
              <w:numPr>
                <w:ilvl w:val="0"/>
                <w:numId w:val="10"/>
              </w:numPr>
              <w:spacing w:after="176" w:line="240" w:lineRule="auto"/>
              <w:ind w:hanging="130"/>
            </w:pPr>
            <w:r w:rsidRPr="00744CB5">
              <w:rPr>
                <w:sz w:val="24"/>
                <w:szCs w:val="24"/>
              </w:rPr>
              <w:t xml:space="preserve">высшее (кол. чел.) </w:t>
            </w:r>
          </w:p>
          <w:p w:rsidR="000B0B0E" w:rsidRDefault="000B0B0E" w:rsidP="00471766">
            <w:pPr>
              <w:spacing w:after="178" w:line="240" w:lineRule="auto"/>
            </w:pPr>
            <w:r w:rsidRPr="00744CB5">
              <w:rPr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numPr>
                <w:ilvl w:val="0"/>
                <w:numId w:val="10"/>
              </w:numPr>
              <w:spacing w:after="0" w:line="240" w:lineRule="auto"/>
              <w:ind w:hanging="130"/>
            </w:pPr>
            <w:r w:rsidRPr="00744CB5">
              <w:rPr>
                <w:sz w:val="24"/>
                <w:szCs w:val="24"/>
              </w:rPr>
              <w:t xml:space="preserve">среднее профессиональное (кол. чел.)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E" w:rsidRDefault="000B0B0E" w:rsidP="00471766">
            <w:pPr>
              <w:spacing w:after="176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spacing w:after="154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</w:t>
            </w:r>
          </w:p>
          <w:p w:rsidR="000B0B0E" w:rsidRDefault="000B0B0E" w:rsidP="00471766">
            <w:pPr>
              <w:spacing w:after="219" w:line="241" w:lineRule="auto"/>
              <w:jc w:val="center"/>
            </w:pPr>
            <w:r>
              <w:t xml:space="preserve">(за каждого специалиста) </w:t>
            </w:r>
          </w:p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>1   - « -</w:t>
            </w:r>
            <w:r w:rsidRPr="00744CB5">
              <w:rPr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50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4.2.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Специальность по опыту работы поверитель, калибровщик </w:t>
            </w:r>
          </w:p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(кол. чел.)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   - « - </w:t>
            </w:r>
          </w:p>
        </w:tc>
      </w:tr>
      <w:tr w:rsidR="000B0B0E">
        <w:trPr>
          <w:trHeight w:val="5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4.3.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Стаж работы в МС (кол. чел.): </w:t>
            </w:r>
          </w:p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 - от 1</w:t>
            </w:r>
            <w:r>
              <w:rPr>
                <w:sz w:val="24"/>
                <w:szCs w:val="24"/>
              </w:rPr>
              <w:t xml:space="preserve"> </w:t>
            </w:r>
            <w:r w:rsidRPr="00744CB5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176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   - « - </w:t>
            </w:r>
          </w:p>
        </w:tc>
      </w:tr>
      <w:tr w:rsidR="000B0B0E">
        <w:trPr>
          <w:trHeight w:val="5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>- от 5</w:t>
            </w:r>
            <w:r>
              <w:rPr>
                <w:sz w:val="24"/>
                <w:szCs w:val="24"/>
              </w:rPr>
              <w:t xml:space="preserve"> </w:t>
            </w:r>
            <w:r w:rsidRPr="00744CB5">
              <w:rPr>
                <w:sz w:val="24"/>
                <w:szCs w:val="24"/>
              </w:rPr>
              <w:t xml:space="preserve">до 10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  - « -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- свыше 10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   - « -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176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4.4. </w:t>
            </w:r>
          </w:p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Стаж работы поверителем, калибровщиком (кол. чел.): </w:t>
            </w:r>
          </w:p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>- от 1</w:t>
            </w:r>
            <w:r>
              <w:rPr>
                <w:sz w:val="24"/>
                <w:szCs w:val="24"/>
              </w:rPr>
              <w:t xml:space="preserve"> </w:t>
            </w:r>
            <w:r w:rsidRPr="00744CB5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176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   - « -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>- от 5</w:t>
            </w:r>
            <w:r>
              <w:rPr>
                <w:sz w:val="24"/>
                <w:szCs w:val="24"/>
              </w:rPr>
              <w:t xml:space="preserve"> </w:t>
            </w:r>
            <w:r w:rsidRPr="00744CB5">
              <w:rPr>
                <w:sz w:val="24"/>
                <w:szCs w:val="24"/>
              </w:rPr>
              <w:t xml:space="preserve">до 10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  - « - </w:t>
            </w:r>
          </w:p>
        </w:tc>
      </w:tr>
      <w:tr w:rsidR="000B0B0E">
        <w:trPr>
          <w:trHeight w:val="3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9D3EC3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- свыше 10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   - « - </w:t>
            </w:r>
          </w:p>
        </w:tc>
      </w:tr>
      <w:tr w:rsidR="000B0B0E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4.5.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Повышение квалификации поверителя, калибровщика (кол. чел. за последние пять лет):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54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</w:t>
            </w:r>
          </w:p>
          <w:p w:rsidR="000B0B0E" w:rsidRDefault="000B0B0E" w:rsidP="00471766">
            <w:pPr>
              <w:spacing w:after="0" w:line="240" w:lineRule="auto"/>
              <w:jc w:val="center"/>
            </w:pPr>
            <w:r>
              <w:t>(за каждое повышение каждого специалиста)</w:t>
            </w:r>
            <w:r w:rsidRPr="00744CB5">
              <w:rPr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Наличие системы менеджмента качества на предприятии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20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77" w:line="240" w:lineRule="auto"/>
              <w:ind w:left="70"/>
            </w:pPr>
            <w:r w:rsidRPr="00744CB5">
              <w:rPr>
                <w:b/>
                <w:bCs/>
              </w:rPr>
              <w:t xml:space="preserve">№№ </w:t>
            </w:r>
          </w:p>
          <w:p w:rsidR="000B0B0E" w:rsidRDefault="000B0B0E" w:rsidP="00471766">
            <w:pPr>
              <w:spacing w:after="0" w:line="240" w:lineRule="auto"/>
              <w:ind w:right="42"/>
              <w:jc w:val="center"/>
            </w:pPr>
            <w:r w:rsidRPr="00744CB5">
              <w:rPr>
                <w:b/>
                <w:bCs/>
              </w:rPr>
              <w:t xml:space="preserve">п/п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right="43"/>
              <w:jc w:val="center"/>
            </w:pPr>
            <w:r w:rsidRPr="00744CB5">
              <w:rPr>
                <w:b/>
                <w:bCs/>
              </w:rPr>
              <w:t xml:space="preserve">Критерии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jc w:val="center"/>
            </w:pPr>
            <w:r w:rsidRPr="00744CB5">
              <w:rPr>
                <w:b/>
                <w:bCs/>
              </w:rPr>
              <w:t xml:space="preserve">Максимально возможное количество баллов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right="41"/>
              <w:jc w:val="center"/>
            </w:pPr>
            <w:r w:rsidRPr="00744CB5">
              <w:rPr>
                <w:b/>
                <w:bCs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right="40"/>
              <w:jc w:val="center"/>
            </w:pPr>
            <w:r w:rsidRPr="00744CB5">
              <w:rPr>
                <w:b/>
                <w:bCs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right="42"/>
              <w:jc w:val="center"/>
            </w:pPr>
            <w:r w:rsidRPr="00744CB5">
              <w:rPr>
                <w:b/>
                <w:bCs/>
              </w:rPr>
              <w:t xml:space="preserve">3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76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6. </w:t>
            </w:r>
          </w:p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Аккредитация МС на право: </w:t>
            </w:r>
          </w:p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поверки СИ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76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калибровки СИ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Аккредитация МС на другие виды работ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471766">
            <w:pPr>
              <w:spacing w:after="154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  <w:p w:rsidR="000B0B0E" w:rsidRDefault="000B0B0E" w:rsidP="00471766">
            <w:pPr>
              <w:spacing w:after="0" w:line="240" w:lineRule="auto"/>
              <w:jc w:val="center"/>
            </w:pPr>
            <w:r>
              <w:t xml:space="preserve">(за каждый вид работ)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Соблюдение графиков поверки СИ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Соблюдение графиков калибровки СИ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5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Соблюдение графиков ТО эталонов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  <w:p w:rsidR="000B0B0E" w:rsidRDefault="000B0B0E" w:rsidP="00744CB5">
            <w:pPr>
              <w:spacing w:after="0" w:line="240" w:lineRule="auto"/>
              <w:ind w:left="9"/>
              <w:jc w:val="center"/>
            </w:pPr>
          </w:p>
        </w:tc>
      </w:tr>
      <w:tr w:rsidR="000B0B0E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Наличие актуализированного фонда нормативных документов по обеспечению единства измерений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8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178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11. </w:t>
            </w:r>
          </w:p>
          <w:p w:rsidR="000B0B0E" w:rsidRDefault="000B0B0E" w:rsidP="00744CB5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135" w:line="240" w:lineRule="auto"/>
            </w:pPr>
            <w:r w:rsidRPr="00744CB5">
              <w:rPr>
                <w:sz w:val="24"/>
                <w:szCs w:val="24"/>
              </w:rPr>
              <w:t>Обеспеченность МС эталонами, СИ</w:t>
            </w:r>
            <w:r w:rsidRPr="00744CB5">
              <w:rPr>
                <w:sz w:val="28"/>
                <w:szCs w:val="28"/>
              </w:rPr>
              <w:t xml:space="preserve"> </w:t>
            </w:r>
            <w:r w:rsidRPr="00744CB5">
              <w:rPr>
                <w:sz w:val="24"/>
                <w:szCs w:val="24"/>
              </w:rPr>
              <w:t xml:space="preserve">(шт.):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170" w:line="240" w:lineRule="auto"/>
              <w:ind w:left="9"/>
              <w:jc w:val="center"/>
              <w:rPr>
                <w:b/>
                <w:bCs/>
                <w:sz w:val="24"/>
                <w:szCs w:val="24"/>
              </w:rPr>
            </w:pPr>
          </w:p>
          <w:p w:rsidR="000B0B0E" w:rsidRDefault="000B0B0E" w:rsidP="00744CB5">
            <w:pPr>
              <w:spacing w:after="17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0,5 </w:t>
            </w:r>
          </w:p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>
              <w:t>(за каждую ед.)</w:t>
            </w: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104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>
              <w:rPr>
                <w:sz w:val="24"/>
                <w:szCs w:val="24"/>
              </w:rPr>
              <w:t>приобретенных за период с 2017 г. по 2019</w:t>
            </w:r>
            <w:r w:rsidRPr="00744CB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173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 </w:t>
            </w:r>
          </w:p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>
              <w:t>(за каждую ед.)</w:t>
            </w: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Аттестация испытательного оборудования (шт. в год)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56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</w:t>
            </w:r>
          </w:p>
          <w:p w:rsidR="000B0B0E" w:rsidRDefault="000B0B0E" w:rsidP="00744CB5">
            <w:pPr>
              <w:spacing w:after="0" w:line="240" w:lineRule="auto"/>
              <w:jc w:val="center"/>
            </w:pPr>
            <w:r>
              <w:t>(за каждую аттестацию)</w:t>
            </w:r>
            <w:r w:rsidRPr="00744CB5">
              <w:rPr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Разработка методик аттестации испытательного оборудования (количество разработанных методик за последние два года)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54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</w:t>
            </w:r>
          </w:p>
          <w:p w:rsidR="000B0B0E" w:rsidRDefault="000B0B0E" w:rsidP="00744CB5">
            <w:pPr>
              <w:spacing w:after="0" w:line="240" w:lineRule="auto"/>
              <w:jc w:val="center"/>
            </w:pPr>
            <w:r>
              <w:t>(за каждую разработанную методику)</w:t>
            </w: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468" w:line="240" w:lineRule="auto"/>
              <w:ind w:right="4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14. </w:t>
            </w:r>
          </w:p>
          <w:p w:rsidR="000B0B0E" w:rsidRDefault="000B0B0E" w:rsidP="00471766">
            <w:pPr>
              <w:spacing w:after="0" w:line="240" w:lineRule="auto"/>
              <w:ind w:left="1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99" w:line="240" w:lineRule="auto"/>
            </w:pPr>
            <w:r w:rsidRPr="00744CB5">
              <w:rPr>
                <w:sz w:val="24"/>
                <w:szCs w:val="24"/>
              </w:rPr>
              <w:t xml:space="preserve">Наличие замечаний по результатам проведения инспекционного контроля: </w:t>
            </w:r>
          </w:p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аккредитованной МС на право поверки СИ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468" w:line="240" w:lineRule="auto"/>
              <w:ind w:left="1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spacing w:after="468" w:line="240" w:lineRule="auto"/>
              <w:ind w:left="1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  <w:p w:rsidR="000B0B0E" w:rsidRDefault="000B0B0E" w:rsidP="00471766">
            <w:pPr>
              <w:spacing w:after="2" w:line="239" w:lineRule="auto"/>
              <w:ind w:left="7" w:right="1"/>
              <w:jc w:val="center"/>
            </w:pPr>
            <w:r>
              <w:t xml:space="preserve">(за каждое замечание снимается </w:t>
            </w:r>
            <w:r w:rsidRPr="00047BC1">
              <w:rPr>
                <w:b/>
                <w:bCs/>
              </w:rPr>
              <w:t>1</w:t>
            </w:r>
            <w:r>
              <w:t xml:space="preserve"> балл) </w:t>
            </w:r>
          </w:p>
        </w:tc>
      </w:tr>
      <w:tr w:rsidR="000B0B0E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right="4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Количество аттестованных рабочих мест МС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56" w:line="240" w:lineRule="auto"/>
              <w:ind w:right="4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 </w:t>
            </w:r>
          </w:p>
          <w:p w:rsidR="000B0B0E" w:rsidRDefault="000B0B0E" w:rsidP="00471766">
            <w:pPr>
              <w:spacing w:after="0" w:line="240" w:lineRule="auto"/>
              <w:jc w:val="center"/>
            </w:pPr>
            <w:r>
              <w:t xml:space="preserve">(за каждое рабочее место) </w:t>
            </w:r>
          </w:p>
        </w:tc>
      </w:tr>
    </w:tbl>
    <w:p w:rsidR="000B0B0E" w:rsidRDefault="000B0B0E">
      <w:pPr>
        <w:spacing w:after="0"/>
        <w:ind w:left="-1419" w:right="181"/>
      </w:pPr>
    </w:p>
    <w:p w:rsidR="000B0B0E" w:rsidRDefault="000B0B0E">
      <w:pPr>
        <w:spacing w:after="0"/>
        <w:ind w:left="-1419" w:right="181"/>
      </w:pPr>
    </w:p>
    <w:tbl>
      <w:tblPr>
        <w:tblW w:w="9465" w:type="dxa"/>
        <w:tblInd w:w="-85" w:type="dxa"/>
        <w:tblCellMar>
          <w:top w:w="48" w:type="dxa"/>
          <w:right w:w="66" w:type="dxa"/>
        </w:tblCellMar>
        <w:tblLook w:val="00A0"/>
      </w:tblPr>
      <w:tblGrid>
        <w:gridCol w:w="816"/>
        <w:gridCol w:w="6380"/>
        <w:gridCol w:w="2269"/>
      </w:tblGrid>
      <w:tr w:rsidR="000B0B0E">
        <w:trPr>
          <w:trHeight w:val="12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7" w:line="240" w:lineRule="auto"/>
              <w:ind w:left="70"/>
            </w:pPr>
            <w:r w:rsidRPr="00744CB5">
              <w:rPr>
                <w:b/>
                <w:bCs/>
              </w:rPr>
              <w:t xml:space="preserve">№№ </w:t>
            </w:r>
          </w:p>
          <w:p w:rsidR="000B0B0E" w:rsidRDefault="000B0B0E" w:rsidP="00744CB5">
            <w:pPr>
              <w:spacing w:after="0" w:line="240" w:lineRule="auto"/>
              <w:ind w:right="42"/>
              <w:jc w:val="center"/>
            </w:pPr>
            <w:r w:rsidRPr="00744CB5">
              <w:rPr>
                <w:b/>
                <w:bCs/>
              </w:rPr>
              <w:t xml:space="preserve">п/п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right="43"/>
              <w:jc w:val="center"/>
            </w:pPr>
            <w:r w:rsidRPr="00744CB5">
              <w:rPr>
                <w:b/>
                <w:bCs/>
              </w:rPr>
              <w:t xml:space="preserve">Критерии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jc w:val="center"/>
            </w:pPr>
            <w:r w:rsidRPr="00744CB5">
              <w:rPr>
                <w:b/>
                <w:bCs/>
              </w:rPr>
              <w:t xml:space="preserve">Максимально возможное количество баллов </w:t>
            </w:r>
          </w:p>
        </w:tc>
      </w:tr>
      <w:tr w:rsidR="000B0B0E">
        <w:trPr>
          <w:trHeight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right="41"/>
              <w:jc w:val="center"/>
            </w:pPr>
            <w:r w:rsidRPr="00744CB5">
              <w:rPr>
                <w:b/>
                <w:bCs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right="40"/>
              <w:jc w:val="center"/>
            </w:pPr>
            <w:r w:rsidRPr="00744CB5">
              <w:rPr>
                <w:b/>
                <w:bCs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right="42"/>
              <w:jc w:val="center"/>
            </w:pPr>
            <w:r w:rsidRPr="00744CB5">
              <w:rPr>
                <w:b/>
                <w:bCs/>
              </w:rPr>
              <w:t xml:space="preserve">3 </w:t>
            </w:r>
          </w:p>
        </w:tc>
      </w:tr>
      <w:tr w:rsidR="000B0B0E">
        <w:trPr>
          <w:trHeight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right="4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Осуществление МС метрологического контроля и надзора за состоянием и применением СИ на предприятии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76" w:line="240" w:lineRule="auto"/>
              <w:ind w:left="1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471766">
            <w:pPr>
              <w:spacing w:after="0" w:line="240" w:lineRule="auto"/>
              <w:ind w:right="4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1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469" w:line="240" w:lineRule="auto"/>
              <w:ind w:right="4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17. </w:t>
            </w:r>
          </w:p>
          <w:p w:rsidR="000B0B0E" w:rsidRDefault="000B0B0E" w:rsidP="00744CB5">
            <w:pPr>
              <w:spacing w:after="0" w:line="240" w:lineRule="auto"/>
              <w:ind w:left="1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200" w:line="240" w:lineRule="auto"/>
            </w:pPr>
            <w:r w:rsidRPr="00744CB5">
              <w:rPr>
                <w:sz w:val="24"/>
                <w:szCs w:val="24"/>
              </w:rPr>
              <w:t xml:space="preserve">Количество проведенных метрологических экспертиз за последние два года (шт.):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ТУ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469" w:line="240" w:lineRule="auto"/>
              <w:ind w:left="1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744CB5">
            <w:pPr>
              <w:spacing w:after="156" w:line="240" w:lineRule="auto"/>
              <w:ind w:right="4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744CB5">
            <w:pPr>
              <w:spacing w:after="0" w:line="240" w:lineRule="auto"/>
              <w:jc w:val="center"/>
            </w:pPr>
            <w:r>
              <w:t>(за каждую экспертизу)</w:t>
            </w: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492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left="1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Технологических регламентов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right="4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  - « - </w:t>
            </w:r>
          </w:p>
        </w:tc>
      </w:tr>
      <w:tr w:rsidR="000B0B0E">
        <w:trPr>
          <w:trHeight w:val="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left="1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Проектной документации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right="4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  - « - </w:t>
            </w:r>
          </w:p>
        </w:tc>
      </w:tr>
      <w:tr w:rsidR="000B0B0E">
        <w:trPr>
          <w:trHeight w:val="15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right="4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аличие обученных специалистов для проведения</w:t>
            </w:r>
            <w:r w:rsidRPr="00744CB5">
              <w:rPr>
                <w:sz w:val="24"/>
                <w:szCs w:val="24"/>
              </w:rPr>
              <w:t xml:space="preserve"> метрологической экспертизы технической документации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(кол. чел.)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54" w:line="240" w:lineRule="auto"/>
              <w:ind w:right="4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744CB5">
            <w:pPr>
              <w:spacing w:after="0" w:line="240" w:lineRule="auto"/>
              <w:jc w:val="center"/>
            </w:pPr>
            <w:r>
              <w:t xml:space="preserve">(за каждого обученного специалиста) </w:t>
            </w:r>
          </w:p>
        </w:tc>
      </w:tr>
      <w:tr w:rsidR="000B0B0E">
        <w:trPr>
          <w:trHeight w:val="1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right="4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Выполнение МС других работ.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54" w:line="240" w:lineRule="auto"/>
              <w:ind w:right="4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744CB5">
            <w:pPr>
              <w:spacing w:after="0" w:line="240" w:lineRule="auto"/>
              <w:ind w:left="810" w:hanging="514"/>
            </w:pPr>
            <w:r>
              <w:t xml:space="preserve">(за каждый вид работ) </w:t>
            </w:r>
          </w:p>
        </w:tc>
      </w:tr>
      <w:tr w:rsidR="000B0B0E">
        <w:trPr>
          <w:trHeight w:val="10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right="4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Участие в совещаниях, семинарах по вопросам метрологического обеспечения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56" w:line="240" w:lineRule="auto"/>
              <w:ind w:right="42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744CB5">
            <w:pPr>
              <w:spacing w:after="0" w:line="240" w:lineRule="auto"/>
              <w:ind w:left="569" w:hanging="96"/>
            </w:pPr>
            <w:r>
              <w:t xml:space="preserve">(за каждого участника) </w:t>
            </w:r>
          </w:p>
        </w:tc>
      </w:tr>
      <w:tr w:rsidR="000B0B0E">
        <w:trPr>
          <w:trHeight w:val="10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Наличие подписных изданий по вопросам законодательной и прикладной метрологии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7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471766">
            <w:pPr>
              <w:spacing w:after="0" w:line="240" w:lineRule="auto"/>
              <w:ind w:left="62"/>
            </w:pPr>
            <w:r>
              <w:t>(за каждое издание)</w:t>
            </w: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10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Pr="00744CB5" w:rsidRDefault="000B0B0E" w:rsidP="00471766">
            <w:pPr>
              <w:spacing w:after="0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Pr="001B2946" w:rsidRDefault="000B0B0E" w:rsidP="00471766">
            <w:pPr>
              <w:spacing w:after="0" w:line="240" w:lineRule="auto"/>
              <w:rPr>
                <w:sz w:val="24"/>
                <w:szCs w:val="24"/>
              </w:rPr>
            </w:pPr>
            <w:r w:rsidRPr="001B2946">
              <w:rPr>
                <w:sz w:val="24"/>
                <w:szCs w:val="24"/>
              </w:rPr>
              <w:t>Наличие рационализаторских предложений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173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Pr="00744CB5" w:rsidRDefault="000B0B0E" w:rsidP="00471766">
            <w:pPr>
              <w:spacing w:after="173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t>(за каждое предложение)</w:t>
            </w:r>
          </w:p>
        </w:tc>
      </w:tr>
      <w:tr w:rsidR="000B0B0E">
        <w:trPr>
          <w:trHeight w:val="10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471766">
            <w:pPr>
              <w:spacing w:after="0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Pr="001B2946" w:rsidRDefault="000B0B0E" w:rsidP="00471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Совете метрологов при ФБУ «Воронежский ЦСМ»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Pr="00744CB5" w:rsidRDefault="000B0B0E" w:rsidP="00471766">
            <w:pPr>
              <w:spacing w:after="173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B0B0E" w:rsidRDefault="000B0B0E">
      <w:pPr>
        <w:spacing w:after="124"/>
        <w:ind w:left="283"/>
        <w:jc w:val="both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175"/>
        <w:ind w:lef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Pr="009D3EC3" w:rsidRDefault="000B0B0E" w:rsidP="008901E2">
      <w:pPr>
        <w:spacing w:after="175"/>
        <w:ind w:lef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68"/>
        <w:ind w:left="10" w:right="168" w:hanging="1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Приложение 4  </w:t>
      </w:r>
    </w:p>
    <w:p w:rsidR="000B0B0E" w:rsidRDefault="000B0B0E">
      <w:pPr>
        <w:spacing w:after="0"/>
        <w:ind w:left="115" w:right="4" w:hanging="10"/>
        <w:jc w:val="center"/>
      </w:pPr>
      <w:r>
        <w:rPr>
          <w:b/>
          <w:bCs/>
          <w:sz w:val="28"/>
          <w:szCs w:val="28"/>
        </w:rPr>
        <w:t xml:space="preserve">АНКЕТА </w:t>
      </w:r>
    </w:p>
    <w:p w:rsidR="000B0B0E" w:rsidRDefault="000B0B0E">
      <w:pPr>
        <w:spacing w:after="0"/>
        <w:ind w:left="115" w:right="3" w:hanging="10"/>
        <w:jc w:val="center"/>
      </w:pPr>
      <w:r>
        <w:rPr>
          <w:b/>
          <w:bCs/>
          <w:sz w:val="28"/>
          <w:szCs w:val="28"/>
        </w:rPr>
        <w:t xml:space="preserve">УЧАСТНИКА КОНКУРСА </w:t>
      </w:r>
    </w:p>
    <w:p w:rsidR="000B0B0E" w:rsidRDefault="000B0B0E">
      <w:pPr>
        <w:spacing w:after="0"/>
        <w:ind w:left="115" w:right="4" w:hanging="10"/>
        <w:jc w:val="center"/>
      </w:pPr>
      <w:r>
        <w:rPr>
          <w:b/>
          <w:bCs/>
          <w:sz w:val="28"/>
          <w:szCs w:val="28"/>
        </w:rPr>
        <w:t xml:space="preserve">«ЛУЧШАЯ МЕТРОЛОГИЧЕСКАЯ СЛУЖБА  </w:t>
      </w:r>
    </w:p>
    <w:p w:rsidR="000B0B0E" w:rsidRDefault="000B0B0E">
      <w:pPr>
        <w:spacing w:after="0"/>
        <w:ind w:left="115" w:hanging="10"/>
        <w:jc w:val="center"/>
      </w:pPr>
      <w:r>
        <w:rPr>
          <w:b/>
          <w:bCs/>
          <w:sz w:val="28"/>
          <w:szCs w:val="28"/>
        </w:rPr>
        <w:t xml:space="preserve">Воронежской области» </w:t>
      </w:r>
    </w:p>
    <w:p w:rsidR="000B0B0E" w:rsidRDefault="000B0B0E">
      <w:pPr>
        <w:spacing w:after="3" w:line="269" w:lineRule="auto"/>
        <w:ind w:left="4119" w:hanging="341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номинации – «Лучшее ответственное лицо за метрологическое обеспечение» 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numPr>
          <w:ilvl w:val="0"/>
          <w:numId w:val="8"/>
        </w:numPr>
        <w:spacing w:after="0" w:line="249" w:lineRule="auto"/>
        <w:ind w:right="169" w:hanging="300"/>
        <w:jc w:val="both"/>
      </w:pPr>
      <w:r>
        <w:rPr>
          <w:b/>
          <w:bCs/>
          <w:sz w:val="28"/>
          <w:szCs w:val="28"/>
        </w:rPr>
        <w:t>Наименование и адрес юридического лица</w:t>
      </w:r>
      <w:r>
        <w:rPr>
          <w:sz w:val="28"/>
          <w:szCs w:val="28"/>
        </w:rPr>
        <w:t xml:space="preserve"> 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>
      <w:pPr>
        <w:numPr>
          <w:ilvl w:val="0"/>
          <w:numId w:val="8"/>
        </w:numPr>
        <w:spacing w:after="0" w:line="249" w:lineRule="auto"/>
        <w:ind w:right="169" w:hanging="300"/>
        <w:jc w:val="both"/>
      </w:pPr>
      <w:r>
        <w:rPr>
          <w:b/>
          <w:bCs/>
          <w:sz w:val="28"/>
          <w:szCs w:val="28"/>
        </w:rPr>
        <w:t>Численность работающих на предприятии</w:t>
      </w:r>
      <w:r>
        <w:rPr>
          <w:sz w:val="28"/>
          <w:szCs w:val="28"/>
        </w:rPr>
        <w:t xml:space="preserve">___________________ </w:t>
      </w:r>
    </w:p>
    <w:p w:rsidR="000B0B0E" w:rsidRDefault="000B0B0E">
      <w:pPr>
        <w:numPr>
          <w:ilvl w:val="0"/>
          <w:numId w:val="8"/>
        </w:numPr>
        <w:spacing w:after="0" w:line="249" w:lineRule="auto"/>
        <w:ind w:right="169" w:hanging="300"/>
        <w:jc w:val="both"/>
      </w:pPr>
      <w:r>
        <w:rPr>
          <w:b/>
          <w:bCs/>
          <w:sz w:val="28"/>
          <w:szCs w:val="28"/>
        </w:rPr>
        <w:t xml:space="preserve">Наличие Положения об ответственном за метрологическое обеспечение </w:t>
      </w:r>
      <w:r>
        <w:rPr>
          <w:sz w:val="28"/>
          <w:szCs w:val="28"/>
        </w:rPr>
        <w:t xml:space="preserve">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i/>
          <w:iCs/>
          <w:sz w:val="28"/>
          <w:szCs w:val="28"/>
        </w:rPr>
        <w:t>(приложить копию титульного листа)</w:t>
      </w:r>
      <w:r>
        <w:rPr>
          <w:sz w:val="28"/>
          <w:szCs w:val="28"/>
        </w:rPr>
        <w:t xml:space="preserve"> _______________________________ </w:t>
      </w:r>
      <w:r>
        <w:rPr>
          <w:b/>
          <w:bCs/>
          <w:sz w:val="28"/>
          <w:szCs w:val="28"/>
        </w:rPr>
        <w:t>3.1.  Наличие обучения на курсах повышения квалификации по вопросам метрологического обеспечения производства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подтверждающего документа)</w:t>
      </w:r>
      <w:r>
        <w:rPr>
          <w:sz w:val="28"/>
          <w:szCs w:val="28"/>
        </w:rPr>
        <w:t xml:space="preserve"> ______________________________________ ___________________________________________________________________ </w:t>
      </w:r>
      <w:r>
        <w:rPr>
          <w:b/>
          <w:bCs/>
          <w:sz w:val="28"/>
          <w:szCs w:val="28"/>
        </w:rPr>
        <w:t xml:space="preserve">4. Образование: </w:t>
      </w:r>
    </w:p>
    <w:p w:rsidR="000B0B0E" w:rsidRDefault="000B0B0E">
      <w:pPr>
        <w:numPr>
          <w:ilvl w:val="0"/>
          <w:numId w:val="9"/>
        </w:numPr>
        <w:spacing w:after="15" w:line="249" w:lineRule="auto"/>
        <w:ind w:right="169" w:hanging="149"/>
        <w:jc w:val="both"/>
      </w:pPr>
      <w:r>
        <w:rPr>
          <w:b/>
          <w:bCs/>
          <w:sz w:val="28"/>
          <w:szCs w:val="28"/>
        </w:rPr>
        <w:t>высшее,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</w:t>
      </w:r>
      <w:r>
        <w:rPr>
          <w:sz w:val="28"/>
          <w:szCs w:val="28"/>
        </w:rPr>
        <w:t xml:space="preserve"> _____________________________________________________ </w:t>
      </w:r>
    </w:p>
    <w:p w:rsidR="000B0B0E" w:rsidRDefault="000B0B0E">
      <w:pPr>
        <w:numPr>
          <w:ilvl w:val="0"/>
          <w:numId w:val="9"/>
        </w:numPr>
        <w:spacing w:after="0" w:line="249" w:lineRule="auto"/>
        <w:ind w:right="169" w:hanging="149"/>
        <w:jc w:val="both"/>
      </w:pPr>
      <w:r>
        <w:rPr>
          <w:b/>
          <w:bCs/>
          <w:sz w:val="28"/>
          <w:szCs w:val="28"/>
        </w:rPr>
        <w:t>среднее профессиональное,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</w:t>
      </w:r>
      <w:r>
        <w:rPr>
          <w:sz w:val="28"/>
          <w:szCs w:val="28"/>
        </w:rPr>
        <w:t xml:space="preserve"> ___________________________________ </w:t>
      </w:r>
      <w:r>
        <w:rPr>
          <w:b/>
          <w:bCs/>
          <w:sz w:val="28"/>
          <w:szCs w:val="28"/>
        </w:rPr>
        <w:t>4.1. Стаж работы в должности ответственного за метрологическое обеспечение 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(чел.)</w:t>
      </w:r>
      <w:r>
        <w:rPr>
          <w:sz w:val="28"/>
          <w:szCs w:val="28"/>
        </w:rPr>
        <w:t xml:space="preserve">: </w:t>
      </w:r>
    </w:p>
    <w:p w:rsidR="000B0B0E" w:rsidRDefault="000B0B0E">
      <w:pPr>
        <w:numPr>
          <w:ilvl w:val="0"/>
          <w:numId w:val="9"/>
        </w:numPr>
        <w:spacing w:after="15" w:line="249" w:lineRule="auto"/>
        <w:ind w:right="169" w:hanging="149"/>
        <w:jc w:val="both"/>
      </w:pPr>
      <w:r>
        <w:rPr>
          <w:b/>
          <w:bCs/>
          <w:sz w:val="28"/>
          <w:szCs w:val="28"/>
        </w:rPr>
        <w:t>от 1 до 5 лет</w:t>
      </w:r>
      <w:r>
        <w:rPr>
          <w:sz w:val="28"/>
          <w:szCs w:val="28"/>
        </w:rPr>
        <w:t xml:space="preserve"> ______________________________________________________- </w:t>
      </w:r>
      <w:r>
        <w:rPr>
          <w:b/>
          <w:bCs/>
          <w:sz w:val="28"/>
          <w:szCs w:val="28"/>
        </w:rPr>
        <w:t>от 5 до 10 лет</w:t>
      </w:r>
      <w:r>
        <w:rPr>
          <w:sz w:val="28"/>
          <w:szCs w:val="28"/>
        </w:rPr>
        <w:t xml:space="preserve"> ___________________________________________________</w:t>
      </w:r>
    </w:p>
    <w:p w:rsidR="000B0B0E" w:rsidRPr="008311A2" w:rsidRDefault="000B0B0E">
      <w:pPr>
        <w:numPr>
          <w:ilvl w:val="0"/>
          <w:numId w:val="9"/>
        </w:numPr>
        <w:spacing w:after="15" w:line="249" w:lineRule="auto"/>
        <w:ind w:right="169" w:hanging="149"/>
        <w:jc w:val="both"/>
      </w:pPr>
      <w:r>
        <w:rPr>
          <w:b/>
          <w:bCs/>
          <w:sz w:val="28"/>
          <w:szCs w:val="28"/>
        </w:rPr>
        <w:t>свыше 10 лет</w:t>
      </w:r>
      <w:r>
        <w:rPr>
          <w:sz w:val="28"/>
          <w:szCs w:val="28"/>
        </w:rPr>
        <w:t xml:space="preserve"> _____________________________________________________</w:t>
      </w:r>
    </w:p>
    <w:p w:rsidR="000B0B0E" w:rsidRPr="004A4086" w:rsidRDefault="000B0B0E" w:rsidP="008311A2">
      <w:pPr>
        <w:spacing w:after="15" w:line="249" w:lineRule="auto"/>
        <w:ind w:left="268" w:right="169"/>
        <w:jc w:val="both"/>
      </w:pPr>
      <w:r>
        <w:rPr>
          <w:b/>
          <w:bCs/>
          <w:sz w:val="28"/>
          <w:szCs w:val="28"/>
        </w:rPr>
        <w:t>5. Наличие системы менеджмента качества на предприятии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сертификата)</w:t>
      </w:r>
      <w:r>
        <w:rPr>
          <w:sz w:val="28"/>
          <w:szCs w:val="28"/>
        </w:rPr>
        <w:t xml:space="preserve"> ______________________________________________ </w:t>
      </w:r>
    </w:p>
    <w:p w:rsidR="000B0B0E" w:rsidRPr="001B2946" w:rsidRDefault="000B0B0E" w:rsidP="008311A2">
      <w:pPr>
        <w:spacing w:after="15" w:line="249" w:lineRule="auto"/>
        <w:ind w:left="268" w:right="169"/>
        <w:jc w:val="both"/>
      </w:pPr>
      <w:r>
        <w:rPr>
          <w:b/>
          <w:bCs/>
          <w:sz w:val="28"/>
          <w:szCs w:val="28"/>
        </w:rPr>
        <w:t>6. Наличие и соблюдение графиков поверки СИ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(приложить копию договора, копию титульного листа)</w:t>
      </w:r>
      <w:r>
        <w:rPr>
          <w:sz w:val="28"/>
          <w:szCs w:val="28"/>
        </w:rPr>
        <w:t xml:space="preserve">  ____________________</w:t>
      </w:r>
    </w:p>
    <w:p w:rsidR="000B0B0E" w:rsidRDefault="000B0B0E">
      <w:pPr>
        <w:spacing w:after="3" w:line="249" w:lineRule="auto"/>
        <w:ind w:left="278" w:right="167" w:hanging="10"/>
        <w:jc w:val="both"/>
      </w:pPr>
      <w:r>
        <w:rPr>
          <w:b/>
          <w:bCs/>
          <w:sz w:val="28"/>
          <w:szCs w:val="28"/>
        </w:rPr>
        <w:t>7. Наличие и соблюдение графиков калибровки СИ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договора, копию титульного листа)</w:t>
      </w:r>
      <w:r>
        <w:rPr>
          <w:sz w:val="28"/>
          <w:szCs w:val="28"/>
        </w:rPr>
        <w:t xml:space="preserve">  _________________________________ </w:t>
      </w:r>
      <w:r>
        <w:rPr>
          <w:b/>
          <w:bCs/>
          <w:sz w:val="28"/>
          <w:szCs w:val="28"/>
        </w:rPr>
        <w:t>8. Наличие актуализированного фонда нормативных документов по обеспечению единства измерений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(приложить копию договора; копию документа, закрепляющего ответственность за актуализацию фонда НД)</w:t>
      </w:r>
      <w:r>
        <w:rPr>
          <w:sz w:val="28"/>
          <w:szCs w:val="28"/>
        </w:rPr>
        <w:t xml:space="preserve">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 </w:t>
      </w:r>
      <w:r>
        <w:rPr>
          <w:b/>
          <w:bCs/>
          <w:sz w:val="28"/>
          <w:szCs w:val="28"/>
        </w:rPr>
        <w:t>9. Аттестация испытательного оборудования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(кол. ед. аттестованного ИО и подлежащего аттестации в 2018 г.) </w:t>
      </w:r>
      <w:r>
        <w:rPr>
          <w:sz w:val="28"/>
          <w:szCs w:val="28"/>
        </w:rPr>
        <w:t xml:space="preserve">________________________________ 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 xml:space="preserve">10. Участие в совещаниях, семинарах по вопросам метрологического обеспечения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sz w:val="28"/>
          <w:szCs w:val="28"/>
        </w:rPr>
        <w:t xml:space="preserve">___________________________________________________________________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  <w:r>
        <w:rPr>
          <w:b/>
          <w:bCs/>
          <w:sz w:val="28"/>
          <w:szCs w:val="28"/>
        </w:rPr>
        <w:t>11. Наличие подписных изданий по вопросам законодательной и прикладной метрологии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(перечислить)</w:t>
      </w:r>
      <w:r>
        <w:rPr>
          <w:sz w:val="28"/>
          <w:szCs w:val="28"/>
        </w:rPr>
        <w:t xml:space="preserve"> ______________________________ ___________________________________________________________________ ___________________________________________________________________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 xml:space="preserve">12. </w:t>
      </w:r>
      <w:r w:rsidRPr="001B2946">
        <w:rPr>
          <w:b/>
          <w:bCs/>
          <w:sz w:val="28"/>
          <w:szCs w:val="28"/>
        </w:rPr>
        <w:t>Наличие рационализаторских предложений</w:t>
      </w:r>
      <w:r>
        <w:rPr>
          <w:i/>
          <w:iCs/>
          <w:sz w:val="28"/>
          <w:szCs w:val="28"/>
        </w:rPr>
        <w:t xml:space="preserve"> (перечислить)</w:t>
      </w:r>
      <w:r>
        <w:rPr>
          <w:sz w:val="28"/>
          <w:szCs w:val="28"/>
        </w:rPr>
        <w:t xml:space="preserve"> ___________</w:t>
      </w:r>
    </w:p>
    <w:p w:rsidR="000B0B0E" w:rsidRDefault="000B0B0E">
      <w:pPr>
        <w:spacing w:after="0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</w:p>
    <w:p w:rsidR="000B0B0E" w:rsidRDefault="000B0B0E">
      <w:pPr>
        <w:spacing w:after="0"/>
        <w:ind w:left="283"/>
      </w:pPr>
      <w:r>
        <w:t>______________________________________________________________________________________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15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Руководитель предприятия</w:t>
      </w:r>
      <w:r>
        <w:rPr>
          <w:sz w:val="28"/>
          <w:szCs w:val="28"/>
        </w:rPr>
        <w:t xml:space="preserve">     ____________               _____________________ </w:t>
      </w:r>
    </w:p>
    <w:p w:rsidR="000B0B0E" w:rsidRDefault="000B0B0E">
      <w:pPr>
        <w:tabs>
          <w:tab w:val="center" w:pos="2680"/>
          <w:tab w:val="center" w:pos="5948"/>
          <w:tab w:val="center" w:pos="7284"/>
        </w:tabs>
        <w:spacing w:after="0"/>
      </w:pPr>
      <w:r>
        <w:tab/>
      </w:r>
      <w:r>
        <w:rPr>
          <w:sz w:val="28"/>
          <w:szCs w:val="28"/>
        </w:rPr>
        <w:t xml:space="preserve">                                                               </w:t>
      </w:r>
      <w:r>
        <w:t xml:space="preserve">Подпись  </w:t>
      </w:r>
      <w:r>
        <w:tab/>
        <w:t xml:space="preserve"> </w:t>
      </w:r>
      <w:r>
        <w:tab/>
        <w:t xml:space="preserve">             И.О.Ф.</w:t>
      </w:r>
      <w:r>
        <w:rPr>
          <w:sz w:val="28"/>
          <w:szCs w:val="28"/>
        </w:rPr>
        <w:t xml:space="preserve"> 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0"/>
        <w:ind w:left="283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0" w:line="249" w:lineRule="auto"/>
        <w:ind w:left="278" w:right="169" w:hanging="10"/>
        <w:jc w:val="both"/>
      </w:pPr>
      <w:r>
        <w:rPr>
          <w:b/>
          <w:bCs/>
          <w:sz w:val="28"/>
          <w:szCs w:val="28"/>
        </w:rPr>
        <w:t>Ответственный за</w:t>
      </w:r>
      <w:r>
        <w:rPr>
          <w:sz w:val="28"/>
          <w:szCs w:val="28"/>
        </w:rPr>
        <w:t xml:space="preserve">                            ______________       ______________ </w:t>
      </w:r>
      <w:r>
        <w:rPr>
          <w:b/>
          <w:bCs/>
          <w:sz w:val="28"/>
          <w:szCs w:val="28"/>
        </w:rPr>
        <w:t>метрологическое обеспечение</w:t>
      </w:r>
      <w:r>
        <w:rPr>
          <w:sz w:val="28"/>
          <w:szCs w:val="28"/>
        </w:rPr>
        <w:t xml:space="preserve">            </w:t>
      </w:r>
      <w:r>
        <w:t>Подпись</w:t>
      </w:r>
      <w:r>
        <w:rPr>
          <w:sz w:val="28"/>
          <w:szCs w:val="28"/>
        </w:rPr>
        <w:t xml:space="preserve">                                 </w:t>
      </w:r>
      <w:r>
        <w:t>И.О.Ф.</w:t>
      </w:r>
      <w:r>
        <w:rPr>
          <w:sz w:val="28"/>
          <w:szCs w:val="28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6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6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6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6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6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>
      <w:pPr>
        <w:spacing w:after="218"/>
        <w:ind w:left="28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0E" w:rsidRDefault="000B0B0E" w:rsidP="001B2946">
      <w:pPr>
        <w:spacing w:after="216"/>
        <w:ind w:lef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0B0E" w:rsidRDefault="000B0B0E" w:rsidP="001B2946">
      <w:pPr>
        <w:spacing w:after="216"/>
        <w:ind w:left="283"/>
        <w:rPr>
          <w:rFonts w:ascii="Times New Roman" w:hAnsi="Times New Roman" w:cs="Times New Roman"/>
          <w:sz w:val="20"/>
          <w:szCs w:val="20"/>
        </w:rPr>
      </w:pPr>
    </w:p>
    <w:p w:rsidR="000B0B0E" w:rsidRDefault="000B0B0E" w:rsidP="001B2946">
      <w:pPr>
        <w:spacing w:after="216"/>
        <w:ind w:left="283"/>
        <w:rPr>
          <w:rFonts w:ascii="Times New Roman" w:hAnsi="Times New Roman" w:cs="Times New Roman"/>
          <w:sz w:val="20"/>
          <w:szCs w:val="20"/>
        </w:rPr>
      </w:pPr>
    </w:p>
    <w:p w:rsidR="000B0B0E" w:rsidRDefault="000B0B0E" w:rsidP="00FE7ADD">
      <w:pPr>
        <w:spacing w:after="19"/>
        <w:ind w:right="131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0B0E" w:rsidRDefault="000B0B0E">
      <w:pPr>
        <w:spacing w:after="104"/>
        <w:ind w:left="10" w:right="168" w:hanging="1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Приложение 5  </w:t>
      </w:r>
    </w:p>
    <w:p w:rsidR="000B0B0E" w:rsidRDefault="000B0B0E">
      <w:pPr>
        <w:pStyle w:val="Heading1"/>
        <w:spacing w:line="259" w:lineRule="auto"/>
        <w:ind w:left="96" w:firstLine="0"/>
        <w:jc w:val="center"/>
      </w:pPr>
      <w:r>
        <w:t xml:space="preserve">Критерии оценки   </w:t>
      </w:r>
    </w:p>
    <w:p w:rsidR="000B0B0E" w:rsidRDefault="000B0B0E">
      <w:pPr>
        <w:spacing w:after="3" w:line="269" w:lineRule="auto"/>
        <w:ind w:left="4119" w:hanging="341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номинации – «Лучшее ответственное лицо за метрологическое обеспечение» </w:t>
      </w:r>
    </w:p>
    <w:p w:rsidR="000B0B0E" w:rsidRDefault="000B0B0E" w:rsidP="001B2946">
      <w:pPr>
        <w:spacing w:after="0"/>
        <w:ind w:left="283"/>
      </w:pPr>
      <w:r>
        <w:rPr>
          <w:sz w:val="28"/>
          <w:szCs w:val="28"/>
        </w:rPr>
        <w:t xml:space="preserve"> </w:t>
      </w:r>
    </w:p>
    <w:tbl>
      <w:tblPr>
        <w:tblW w:w="9465" w:type="dxa"/>
        <w:tblInd w:w="2" w:type="dxa"/>
        <w:tblCellMar>
          <w:top w:w="48" w:type="dxa"/>
          <w:right w:w="115" w:type="dxa"/>
        </w:tblCellMar>
        <w:tblLook w:val="00A0"/>
      </w:tblPr>
      <w:tblGrid>
        <w:gridCol w:w="816"/>
        <w:gridCol w:w="6380"/>
        <w:gridCol w:w="2269"/>
      </w:tblGrid>
      <w:tr w:rsidR="000B0B0E">
        <w:trPr>
          <w:trHeight w:val="7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7" w:line="240" w:lineRule="auto"/>
              <w:ind w:left="70"/>
            </w:pPr>
            <w:r w:rsidRPr="00744CB5">
              <w:rPr>
                <w:b/>
                <w:bCs/>
              </w:rPr>
              <w:t xml:space="preserve">№№ </w:t>
            </w:r>
          </w:p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</w:rPr>
              <w:t xml:space="preserve">п/п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</w:rPr>
              <w:t xml:space="preserve">Критерии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jc w:val="center"/>
            </w:pPr>
            <w:r w:rsidRPr="00744CB5">
              <w:rPr>
                <w:b/>
                <w:bCs/>
              </w:rPr>
              <w:t xml:space="preserve">Максимально возможное количество баллов </w:t>
            </w:r>
          </w:p>
        </w:tc>
      </w:tr>
      <w:tr w:rsidR="000B0B0E">
        <w:trPr>
          <w:trHeight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</w:rPr>
              <w:t xml:space="preserve">3 </w:t>
            </w:r>
          </w:p>
        </w:tc>
      </w:tr>
      <w:tr w:rsidR="000B0B0E">
        <w:trPr>
          <w:trHeight w:val="5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Наименование и адрес юридического лица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0B0B0E">
        <w:trPr>
          <w:trHeight w:val="5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Численность работающих на предприятии (организации)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0B0B0E">
        <w:trPr>
          <w:trHeight w:val="15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6" w:line="240" w:lineRule="auto"/>
              <w:ind w:left="4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 </w:t>
            </w:r>
          </w:p>
          <w:p w:rsidR="000B0B0E" w:rsidRDefault="000B0B0E" w:rsidP="00744CB5">
            <w:pPr>
              <w:spacing w:after="176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3.2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99" w:line="240" w:lineRule="auto"/>
            </w:pPr>
            <w:r w:rsidRPr="00744CB5">
              <w:rPr>
                <w:sz w:val="24"/>
                <w:szCs w:val="24"/>
              </w:rPr>
              <w:t xml:space="preserve">Наличие Положения об ответсвенном за метрологическое обеспечение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Наличие обучения на курсах повышения квалификации по вопросам метрологического обеспечения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6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744CB5">
            <w:pPr>
              <w:spacing w:after="176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1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Образование: </w:t>
            </w:r>
          </w:p>
          <w:p w:rsidR="000B0B0E" w:rsidRDefault="000B0B0E" w:rsidP="00744CB5">
            <w:pPr>
              <w:numPr>
                <w:ilvl w:val="0"/>
                <w:numId w:val="13"/>
              </w:numPr>
              <w:spacing w:after="178" w:line="240" w:lineRule="auto"/>
              <w:ind w:hanging="130"/>
            </w:pPr>
            <w:r w:rsidRPr="00744CB5">
              <w:rPr>
                <w:sz w:val="24"/>
                <w:szCs w:val="24"/>
              </w:rPr>
              <w:t xml:space="preserve">высшее  </w:t>
            </w:r>
          </w:p>
          <w:p w:rsidR="000B0B0E" w:rsidRDefault="000B0B0E" w:rsidP="00744CB5">
            <w:pPr>
              <w:numPr>
                <w:ilvl w:val="0"/>
                <w:numId w:val="13"/>
              </w:numPr>
              <w:spacing w:after="0" w:line="240" w:lineRule="auto"/>
              <w:ind w:hanging="130"/>
            </w:pPr>
            <w:r w:rsidRPr="00744CB5">
              <w:rPr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176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744CB5">
            <w:pPr>
              <w:spacing w:after="178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</w:t>
            </w:r>
          </w:p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>1   - « -</w:t>
            </w:r>
            <w:r w:rsidRPr="00744CB5">
              <w:rPr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985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176" w:line="240" w:lineRule="auto"/>
            </w:pPr>
            <w:r w:rsidRPr="00744CB5">
              <w:rPr>
                <w:sz w:val="24"/>
                <w:szCs w:val="24"/>
              </w:rPr>
              <w:t xml:space="preserve">Стаж работы в должности отвественного: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 - от 1до 5 лет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176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   - « - </w:t>
            </w:r>
          </w:p>
        </w:tc>
      </w:tr>
      <w:tr w:rsidR="000B0B0E">
        <w:trPr>
          <w:trHeight w:val="493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- от 5до 10 лет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  - « - </w:t>
            </w:r>
          </w:p>
        </w:tc>
      </w:tr>
      <w:tr w:rsidR="000B0B0E">
        <w:trPr>
          <w:trHeight w:val="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left="61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- свыше 10 лет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3   - « - </w:t>
            </w:r>
          </w:p>
        </w:tc>
      </w:tr>
      <w:tr w:rsidR="000B0B0E">
        <w:trPr>
          <w:trHeight w:val="5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Наличие системы менеджмента качества на предприятии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20 </w:t>
            </w:r>
          </w:p>
        </w:tc>
      </w:tr>
      <w:tr w:rsidR="000B0B0E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Соблюдение графиков поверки СИ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5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Соблюдение графиков калибровки СИ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9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Наличие актуализированного фонда нормативных документов по обеспечению единства измерений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9" w:line="240" w:lineRule="auto"/>
              <w:ind w:left="60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0B0B0E">
        <w:trPr>
          <w:trHeight w:val="3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Аттестация испытательного оборудования (шт. в год)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8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2 </w:t>
            </w:r>
          </w:p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7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Участие в совещаниях, семинарах по вопросам метрологического обеспечения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0B0B0E">
        <w:trPr>
          <w:trHeight w:val="12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7" w:line="240" w:lineRule="auto"/>
              <w:ind w:left="70"/>
            </w:pPr>
            <w:r w:rsidRPr="00744CB5">
              <w:rPr>
                <w:b/>
                <w:bCs/>
              </w:rPr>
              <w:t xml:space="preserve">№№ </w:t>
            </w:r>
          </w:p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</w:rPr>
              <w:t xml:space="preserve">п/п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6"/>
              <w:jc w:val="center"/>
            </w:pPr>
            <w:r w:rsidRPr="00744CB5">
              <w:rPr>
                <w:b/>
                <w:bCs/>
              </w:rPr>
              <w:t xml:space="preserve">Критерии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jc w:val="center"/>
            </w:pPr>
            <w:r w:rsidRPr="00744CB5">
              <w:rPr>
                <w:b/>
                <w:bCs/>
              </w:rPr>
              <w:t xml:space="preserve">Максимально возможное количество баллов </w:t>
            </w:r>
          </w:p>
        </w:tc>
      </w:tr>
      <w:tr w:rsidR="000B0B0E">
        <w:trPr>
          <w:trHeight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9"/>
              <w:jc w:val="center"/>
            </w:pPr>
            <w:r w:rsidRPr="00744CB5">
              <w:rPr>
                <w:b/>
                <w:bCs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</w:rPr>
              <w:t xml:space="preserve">3 </w:t>
            </w:r>
          </w:p>
        </w:tc>
      </w:tr>
      <w:tr w:rsidR="000B0B0E">
        <w:trPr>
          <w:trHeight w:val="9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0" w:line="240" w:lineRule="auto"/>
            </w:pPr>
            <w:r w:rsidRPr="00744CB5">
              <w:rPr>
                <w:sz w:val="24"/>
                <w:szCs w:val="24"/>
              </w:rPr>
              <w:t xml:space="preserve">Наличие подписных изданий по вопросам законодательной и прикладной метрологии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744CB5">
            <w:pPr>
              <w:spacing w:after="173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Default="000B0B0E" w:rsidP="00744CB5">
            <w:pPr>
              <w:spacing w:after="0" w:line="240" w:lineRule="auto"/>
              <w:ind w:left="62"/>
            </w:pPr>
            <w:r>
              <w:t>(за каждое издание)</w:t>
            </w:r>
            <w:r w:rsidRPr="00744C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B0E">
        <w:trPr>
          <w:trHeight w:val="9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Pr="00744CB5" w:rsidRDefault="000B0B0E" w:rsidP="00744CB5">
            <w:pPr>
              <w:spacing w:after="0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Pr="001B2946" w:rsidRDefault="000B0B0E" w:rsidP="00744CB5">
            <w:pPr>
              <w:spacing w:after="0" w:line="240" w:lineRule="auto"/>
              <w:rPr>
                <w:sz w:val="24"/>
                <w:szCs w:val="24"/>
              </w:rPr>
            </w:pPr>
            <w:r w:rsidRPr="001B2946">
              <w:rPr>
                <w:sz w:val="24"/>
                <w:szCs w:val="24"/>
              </w:rPr>
              <w:t>Наличие рационализаторских предложений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E" w:rsidRDefault="000B0B0E" w:rsidP="001B2946">
            <w:pPr>
              <w:spacing w:after="173" w:line="240" w:lineRule="auto"/>
              <w:ind w:left="7"/>
              <w:jc w:val="center"/>
            </w:pPr>
            <w:r w:rsidRPr="00744CB5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B0B0E" w:rsidRPr="00744CB5" w:rsidRDefault="000B0B0E" w:rsidP="001B2946">
            <w:pPr>
              <w:spacing w:after="173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t>(за каждое предложение)</w:t>
            </w:r>
          </w:p>
        </w:tc>
      </w:tr>
    </w:tbl>
    <w:p w:rsidR="000B0B0E" w:rsidRDefault="000B0B0E">
      <w:pPr>
        <w:spacing w:after="124"/>
        <w:ind w:left="283"/>
        <w:jc w:val="both"/>
      </w:pPr>
      <w:r>
        <w:rPr>
          <w:sz w:val="28"/>
          <w:szCs w:val="28"/>
        </w:rPr>
        <w:t xml:space="preserve"> </w:t>
      </w:r>
    </w:p>
    <w:p w:rsidR="000B0B0E" w:rsidRDefault="000B0B0E">
      <w:pPr>
        <w:spacing w:after="0"/>
        <w:ind w:lef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0B0E" w:rsidSect="008311A2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8C1"/>
    <w:multiLevelType w:val="hybridMultilevel"/>
    <w:tmpl w:val="149E4522"/>
    <w:lvl w:ilvl="0" w:tplc="9AFE7786">
      <w:start w:val="1"/>
      <w:numFmt w:val="decimal"/>
      <w:lvlText w:val="%1."/>
      <w:lvlJc w:val="left"/>
      <w:pPr>
        <w:ind w:left="111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E634ECD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E749A3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2A8569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0E0954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3E0634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EBE50C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576F7E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1BCD8E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16735FCB"/>
    <w:multiLevelType w:val="hybridMultilevel"/>
    <w:tmpl w:val="99A4BCEC"/>
    <w:lvl w:ilvl="0" w:tplc="2BCC8B7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2DC8136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A9017F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B3816B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41081F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A927C70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4C6CC7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E34CFA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2ACA8E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CBC1F89"/>
    <w:multiLevelType w:val="hybridMultilevel"/>
    <w:tmpl w:val="EE2E0406"/>
    <w:lvl w:ilvl="0" w:tplc="C1D2215A">
      <w:start w:val="1"/>
      <w:numFmt w:val="bullet"/>
      <w:lvlText w:val="-"/>
      <w:lvlJc w:val="left"/>
      <w:pPr>
        <w:ind w:left="13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AC0D718">
      <w:start w:val="1"/>
      <w:numFmt w:val="bullet"/>
      <w:lvlText w:val="o"/>
      <w:lvlJc w:val="left"/>
      <w:pPr>
        <w:ind w:left="11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C7C9CF8">
      <w:start w:val="1"/>
      <w:numFmt w:val="bullet"/>
      <w:lvlText w:val="▪"/>
      <w:lvlJc w:val="left"/>
      <w:pPr>
        <w:ind w:left="19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A086508">
      <w:start w:val="1"/>
      <w:numFmt w:val="bullet"/>
      <w:lvlText w:val="•"/>
      <w:lvlJc w:val="left"/>
      <w:pPr>
        <w:ind w:left="26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EEE9E4E">
      <w:start w:val="1"/>
      <w:numFmt w:val="bullet"/>
      <w:lvlText w:val="o"/>
      <w:lvlJc w:val="left"/>
      <w:pPr>
        <w:ind w:left="33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09A13E8">
      <w:start w:val="1"/>
      <w:numFmt w:val="bullet"/>
      <w:lvlText w:val="▪"/>
      <w:lvlJc w:val="left"/>
      <w:pPr>
        <w:ind w:left="40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FD81B5C">
      <w:start w:val="1"/>
      <w:numFmt w:val="bullet"/>
      <w:lvlText w:val="•"/>
      <w:lvlJc w:val="left"/>
      <w:pPr>
        <w:ind w:left="4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898994A">
      <w:start w:val="1"/>
      <w:numFmt w:val="bullet"/>
      <w:lvlText w:val="o"/>
      <w:lvlJc w:val="left"/>
      <w:pPr>
        <w:ind w:left="5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2840BC">
      <w:start w:val="1"/>
      <w:numFmt w:val="bullet"/>
      <w:lvlText w:val="▪"/>
      <w:lvlJc w:val="left"/>
      <w:pPr>
        <w:ind w:left="6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DEA5388"/>
    <w:multiLevelType w:val="multilevel"/>
    <w:tmpl w:val="A6AC8B5A"/>
    <w:lvl w:ilvl="0">
      <w:start w:val="3"/>
      <w:numFmt w:val="decimal"/>
      <w:lvlText w:val="%1."/>
      <w:lvlJc w:val="left"/>
      <w:pPr>
        <w:ind w:left="111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29B121B5"/>
    <w:multiLevelType w:val="hybridMultilevel"/>
    <w:tmpl w:val="CC160886"/>
    <w:lvl w:ilvl="0" w:tplc="44F84B64">
      <w:start w:val="1"/>
      <w:numFmt w:val="bullet"/>
      <w:lvlText w:val="-"/>
      <w:lvlJc w:val="left"/>
      <w:pPr>
        <w:ind w:left="13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1B055CE">
      <w:start w:val="1"/>
      <w:numFmt w:val="bullet"/>
      <w:lvlText w:val="o"/>
      <w:lvlJc w:val="left"/>
      <w:pPr>
        <w:ind w:left="11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0766392">
      <w:start w:val="1"/>
      <w:numFmt w:val="bullet"/>
      <w:lvlText w:val="▪"/>
      <w:lvlJc w:val="left"/>
      <w:pPr>
        <w:ind w:left="19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06AE5E">
      <w:start w:val="1"/>
      <w:numFmt w:val="bullet"/>
      <w:lvlText w:val="•"/>
      <w:lvlJc w:val="left"/>
      <w:pPr>
        <w:ind w:left="26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C3A1E68">
      <w:start w:val="1"/>
      <w:numFmt w:val="bullet"/>
      <w:lvlText w:val="o"/>
      <w:lvlJc w:val="left"/>
      <w:pPr>
        <w:ind w:left="33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570ED32">
      <w:start w:val="1"/>
      <w:numFmt w:val="bullet"/>
      <w:lvlText w:val="▪"/>
      <w:lvlJc w:val="left"/>
      <w:pPr>
        <w:ind w:left="40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B12ADA8">
      <w:start w:val="1"/>
      <w:numFmt w:val="bullet"/>
      <w:lvlText w:val="•"/>
      <w:lvlJc w:val="left"/>
      <w:pPr>
        <w:ind w:left="4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AFAB5E6">
      <w:start w:val="1"/>
      <w:numFmt w:val="bullet"/>
      <w:lvlText w:val="o"/>
      <w:lvlJc w:val="left"/>
      <w:pPr>
        <w:ind w:left="5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27EA98C">
      <w:start w:val="1"/>
      <w:numFmt w:val="bullet"/>
      <w:lvlText w:val="▪"/>
      <w:lvlJc w:val="left"/>
      <w:pPr>
        <w:ind w:left="6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304B7CF2"/>
    <w:multiLevelType w:val="hybridMultilevel"/>
    <w:tmpl w:val="215C457C"/>
    <w:lvl w:ilvl="0" w:tplc="317AA192">
      <w:start w:val="14"/>
      <w:numFmt w:val="decimal"/>
      <w:lvlText w:val="%1."/>
      <w:lvlJc w:val="left"/>
      <w:pPr>
        <w:ind w:left="27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59A555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A6AFB2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728F7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A967BC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60E8AE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57EAE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04AE86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CA6BA1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311D5969"/>
    <w:multiLevelType w:val="multilevel"/>
    <w:tmpl w:val="95D6AE4A"/>
    <w:lvl w:ilvl="0">
      <w:start w:val="8"/>
      <w:numFmt w:val="decimal"/>
      <w:lvlText w:val="%1."/>
      <w:lvlJc w:val="left"/>
      <w:pPr>
        <w:ind w:left="83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46712D94"/>
    <w:multiLevelType w:val="hybridMultilevel"/>
    <w:tmpl w:val="7A48B2BA"/>
    <w:lvl w:ilvl="0" w:tplc="313E97DE">
      <w:numFmt w:val="decimal"/>
      <w:lvlText w:val="%1"/>
      <w:lvlJc w:val="left"/>
      <w:pPr>
        <w:ind w:left="17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776D56E">
      <w:start w:val="1"/>
      <w:numFmt w:val="lowerLetter"/>
      <w:lvlText w:val="%2"/>
      <w:lvlJc w:val="left"/>
      <w:pPr>
        <w:ind w:left="196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ED60474">
      <w:start w:val="1"/>
      <w:numFmt w:val="lowerRoman"/>
      <w:lvlText w:val="%3"/>
      <w:lvlJc w:val="left"/>
      <w:pPr>
        <w:ind w:left="268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3281046">
      <w:start w:val="1"/>
      <w:numFmt w:val="decimal"/>
      <w:lvlText w:val="%4"/>
      <w:lvlJc w:val="left"/>
      <w:pPr>
        <w:ind w:left="340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8A8684C">
      <w:start w:val="1"/>
      <w:numFmt w:val="lowerLetter"/>
      <w:lvlText w:val="%5"/>
      <w:lvlJc w:val="left"/>
      <w:pPr>
        <w:ind w:left="412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460C4D6">
      <w:start w:val="1"/>
      <w:numFmt w:val="lowerRoman"/>
      <w:lvlText w:val="%6"/>
      <w:lvlJc w:val="left"/>
      <w:pPr>
        <w:ind w:left="484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E023660">
      <w:start w:val="1"/>
      <w:numFmt w:val="decimal"/>
      <w:lvlText w:val="%7"/>
      <w:lvlJc w:val="left"/>
      <w:pPr>
        <w:ind w:left="556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4487F66">
      <w:start w:val="1"/>
      <w:numFmt w:val="lowerLetter"/>
      <w:lvlText w:val="%8"/>
      <w:lvlJc w:val="left"/>
      <w:pPr>
        <w:ind w:left="628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FD6DBD0">
      <w:start w:val="1"/>
      <w:numFmt w:val="lowerRoman"/>
      <w:lvlText w:val="%9"/>
      <w:lvlJc w:val="left"/>
      <w:pPr>
        <w:ind w:left="7006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5F8F3613"/>
    <w:multiLevelType w:val="hybridMultilevel"/>
    <w:tmpl w:val="76DC6FD8"/>
    <w:lvl w:ilvl="0" w:tplc="1772CC62">
      <w:start w:val="1"/>
      <w:numFmt w:val="decimal"/>
      <w:lvlText w:val="%1."/>
      <w:lvlJc w:val="left"/>
      <w:pPr>
        <w:ind w:left="56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3C007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5A0446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91A8F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DE27C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CA6530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E8E2B9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7A02D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1B6EDA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6026586E"/>
    <w:multiLevelType w:val="hybridMultilevel"/>
    <w:tmpl w:val="7F52CEB8"/>
    <w:lvl w:ilvl="0" w:tplc="DEB4596C">
      <w:numFmt w:val="decimal"/>
      <w:lvlText w:val="%1"/>
      <w:lvlJc w:val="left"/>
      <w:pPr>
        <w:ind w:left="17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DDA999E">
      <w:start w:val="1"/>
      <w:numFmt w:val="lowerLetter"/>
      <w:lvlText w:val="%2"/>
      <w:lvlJc w:val="left"/>
      <w:pPr>
        <w:ind w:left="189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7666ADE">
      <w:start w:val="1"/>
      <w:numFmt w:val="lowerRoman"/>
      <w:lvlText w:val="%3"/>
      <w:lvlJc w:val="left"/>
      <w:pPr>
        <w:ind w:left="261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D1E0C72">
      <w:start w:val="1"/>
      <w:numFmt w:val="decimal"/>
      <w:lvlText w:val="%4"/>
      <w:lvlJc w:val="left"/>
      <w:pPr>
        <w:ind w:left="333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4F8E48C">
      <w:start w:val="1"/>
      <w:numFmt w:val="lowerLetter"/>
      <w:lvlText w:val="%5"/>
      <w:lvlJc w:val="left"/>
      <w:pPr>
        <w:ind w:left="405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024740">
      <w:start w:val="1"/>
      <w:numFmt w:val="lowerRoman"/>
      <w:lvlText w:val="%6"/>
      <w:lvlJc w:val="left"/>
      <w:pPr>
        <w:ind w:left="477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52A754C">
      <w:start w:val="1"/>
      <w:numFmt w:val="decimal"/>
      <w:lvlText w:val="%7"/>
      <w:lvlJc w:val="left"/>
      <w:pPr>
        <w:ind w:left="549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00AD18">
      <w:start w:val="1"/>
      <w:numFmt w:val="lowerLetter"/>
      <w:lvlText w:val="%8"/>
      <w:lvlJc w:val="left"/>
      <w:pPr>
        <w:ind w:left="621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120DEF2">
      <w:start w:val="1"/>
      <w:numFmt w:val="lowerRoman"/>
      <w:lvlText w:val="%9"/>
      <w:lvlJc w:val="left"/>
      <w:pPr>
        <w:ind w:left="6938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698A2A79"/>
    <w:multiLevelType w:val="hybridMultilevel"/>
    <w:tmpl w:val="34BC8926"/>
    <w:lvl w:ilvl="0" w:tplc="15A0FF7E">
      <w:start w:val="1"/>
      <w:numFmt w:val="bullet"/>
      <w:lvlText w:val="-"/>
      <w:lvlJc w:val="left"/>
      <w:pPr>
        <w:ind w:left="4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7624F18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0D2253C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446EA4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ACE4C3C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4B4812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8A6B846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17499D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F20B9E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6E6571C2"/>
    <w:multiLevelType w:val="hybridMultilevel"/>
    <w:tmpl w:val="F5A08340"/>
    <w:lvl w:ilvl="0" w:tplc="A2B801B6">
      <w:start w:val="1"/>
      <w:numFmt w:val="bullet"/>
      <w:lvlText w:val="-"/>
      <w:lvlJc w:val="left"/>
      <w:pPr>
        <w:ind w:left="4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80C195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9B44EF0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3A0A21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3C252AC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EC4BB38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23A1EE2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BF0C65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88AEB2A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7EC3579A"/>
    <w:multiLevelType w:val="hybridMultilevel"/>
    <w:tmpl w:val="D52E01DC"/>
    <w:lvl w:ilvl="0" w:tplc="CF7C503E">
      <w:start w:val="1"/>
      <w:numFmt w:val="bullet"/>
      <w:lvlText w:val="-"/>
      <w:lvlJc w:val="left"/>
      <w:pPr>
        <w:ind w:left="4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01ED178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810472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4CF7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D90AF3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5E06D5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2408CAC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FE499FC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C2BADBDA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85A"/>
    <w:rsid w:val="00021BAB"/>
    <w:rsid w:val="00047BC1"/>
    <w:rsid w:val="000669E7"/>
    <w:rsid w:val="000B0B0E"/>
    <w:rsid w:val="000C21DB"/>
    <w:rsid w:val="001007BD"/>
    <w:rsid w:val="0011023A"/>
    <w:rsid w:val="00132997"/>
    <w:rsid w:val="001B2946"/>
    <w:rsid w:val="00252985"/>
    <w:rsid w:val="002750F1"/>
    <w:rsid w:val="00280713"/>
    <w:rsid w:val="0029061E"/>
    <w:rsid w:val="0029428A"/>
    <w:rsid w:val="002A0C75"/>
    <w:rsid w:val="002B591D"/>
    <w:rsid w:val="002E0301"/>
    <w:rsid w:val="003221EE"/>
    <w:rsid w:val="00442D24"/>
    <w:rsid w:val="00471766"/>
    <w:rsid w:val="00494140"/>
    <w:rsid w:val="004A4086"/>
    <w:rsid w:val="004D511F"/>
    <w:rsid w:val="004E1435"/>
    <w:rsid w:val="0059584C"/>
    <w:rsid w:val="005B2D0D"/>
    <w:rsid w:val="00627AB4"/>
    <w:rsid w:val="006633C2"/>
    <w:rsid w:val="006F1767"/>
    <w:rsid w:val="00744CB5"/>
    <w:rsid w:val="007F15FD"/>
    <w:rsid w:val="00813A8A"/>
    <w:rsid w:val="00830A35"/>
    <w:rsid w:val="008311A2"/>
    <w:rsid w:val="00844039"/>
    <w:rsid w:val="008901E2"/>
    <w:rsid w:val="008D4965"/>
    <w:rsid w:val="00983EB8"/>
    <w:rsid w:val="009D3EC3"/>
    <w:rsid w:val="00A26966"/>
    <w:rsid w:val="00A5062B"/>
    <w:rsid w:val="00A6542B"/>
    <w:rsid w:val="00A67083"/>
    <w:rsid w:val="00B26421"/>
    <w:rsid w:val="00B86199"/>
    <w:rsid w:val="00C2091B"/>
    <w:rsid w:val="00C445C0"/>
    <w:rsid w:val="00C9285A"/>
    <w:rsid w:val="00CF58C0"/>
    <w:rsid w:val="00D164A1"/>
    <w:rsid w:val="00D35925"/>
    <w:rsid w:val="00D467C8"/>
    <w:rsid w:val="00DB51FD"/>
    <w:rsid w:val="00DC7DAE"/>
    <w:rsid w:val="00E0578F"/>
    <w:rsid w:val="00E45081"/>
    <w:rsid w:val="00E7094B"/>
    <w:rsid w:val="00E83F5D"/>
    <w:rsid w:val="00EE6E63"/>
    <w:rsid w:val="00F753B1"/>
    <w:rsid w:val="00FA48BB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65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965"/>
    <w:pPr>
      <w:keepNext/>
      <w:keepLines/>
      <w:spacing w:after="0" w:line="234" w:lineRule="auto"/>
      <w:ind w:left="2112" w:hanging="1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4965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8D4965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13</Pages>
  <Words>2647</Words>
  <Characters>15094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</dc:creator>
  <cp:keywords/>
  <dc:description/>
  <cp:lastModifiedBy>lin1</cp:lastModifiedBy>
  <cp:revision>3</cp:revision>
  <cp:lastPrinted>2019-03-11T07:33:00Z</cp:lastPrinted>
  <dcterms:created xsi:type="dcterms:W3CDTF">2019-03-06T14:13:00Z</dcterms:created>
  <dcterms:modified xsi:type="dcterms:W3CDTF">2019-03-11T07:34:00Z</dcterms:modified>
</cp:coreProperties>
</file>